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60" w:rsidRDefault="007E0C60" w:rsidP="004A4B69">
      <w:pPr>
        <w:jc w:val="center"/>
        <w:rPr>
          <w:rFonts w:ascii="TH SarabunPSK" w:hAnsi="TH SarabunPSK" w:cs="TH SarabunPSK" w:hint="cs"/>
          <w:b/>
          <w:bCs/>
          <w:sz w:val="28"/>
          <w:cs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2693"/>
        <w:gridCol w:w="2410"/>
        <w:gridCol w:w="2693"/>
        <w:gridCol w:w="850"/>
        <w:gridCol w:w="1418"/>
        <w:gridCol w:w="1984"/>
      </w:tblGrid>
      <w:tr w:rsidR="007E0C60" w:rsidRPr="00F13971" w:rsidTr="00D15C92">
        <w:trPr>
          <w:trHeight w:val="735"/>
          <w:tblHeader/>
        </w:trPr>
        <w:tc>
          <w:tcPr>
            <w:tcW w:w="993" w:type="dxa"/>
            <w:shd w:val="pct10" w:color="auto" w:fill="auto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ประจำปี พ.ศ./</w:t>
            </w:r>
            <w:r w:rsidRPr="00F1397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1701" w:type="dxa"/>
            <w:shd w:val="pct10" w:color="auto" w:fill="auto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F13971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F13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shd w:val="pct10" w:color="auto" w:fill="auto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ตำแหน่ง/หน่วยงาน</w:t>
            </w:r>
          </w:p>
        </w:tc>
        <w:tc>
          <w:tcPr>
            <w:tcW w:w="2410" w:type="dxa"/>
            <w:shd w:val="pct10" w:color="auto" w:fill="auto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693" w:type="dxa"/>
            <w:shd w:val="pct10" w:color="auto" w:fill="auto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วิชาเอก</w:t>
            </w:r>
            <w:r w:rsidRPr="00F1397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13971">
              <w:rPr>
                <w:rFonts w:ascii="TH SarabunPSK" w:hAnsi="TH SarabunPSK" w:cs="TH SarabunPSK"/>
                <w:b/>
                <w:bCs/>
                <w:sz w:val="28"/>
                <w:cs/>
              </w:rPr>
              <w:t>เน้นทาง</w:t>
            </w:r>
          </w:p>
        </w:tc>
        <w:tc>
          <w:tcPr>
            <w:tcW w:w="850" w:type="dxa"/>
            <w:shd w:val="pct10" w:color="auto" w:fill="auto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97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</w:t>
            </w:r>
          </w:p>
        </w:tc>
        <w:tc>
          <w:tcPr>
            <w:tcW w:w="1418" w:type="dxa"/>
            <w:shd w:val="pct10" w:color="auto" w:fill="auto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97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1984" w:type="dxa"/>
            <w:shd w:val="pct10" w:color="auto" w:fill="auto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ประเภททุน</w:t>
            </w:r>
          </w:p>
        </w:tc>
      </w:tr>
      <w:tr w:rsidR="007E0C60" w:rsidRPr="00F13971" w:rsidTr="00D15C92">
        <w:trPr>
          <w:trHeight w:val="1119"/>
        </w:trPr>
        <w:tc>
          <w:tcPr>
            <w:tcW w:w="993" w:type="dxa"/>
          </w:tcPr>
          <w:p w:rsidR="007E0C60" w:rsidRPr="00F13971" w:rsidRDefault="007E0C60" w:rsidP="009125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2552</w:t>
            </w:r>
          </w:p>
          <w:p w:rsidR="007E0C60" w:rsidRPr="00F13971" w:rsidRDefault="007E0C60" w:rsidP="009125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E0C60" w:rsidRDefault="007E0C60" w:rsidP="004A4B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นางสาวรุ่งรัตน์</w:t>
            </w:r>
          </w:p>
          <w:p w:rsidR="007E0C60" w:rsidRPr="00F13971" w:rsidRDefault="007E0C60" w:rsidP="004A4B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ไสยสมบัติ</w:t>
            </w:r>
          </w:p>
        </w:tc>
        <w:tc>
          <w:tcPr>
            <w:tcW w:w="2693" w:type="dxa"/>
          </w:tcPr>
          <w:p w:rsidR="007E0C60" w:rsidRPr="00F13971" w:rsidRDefault="007E0C60" w:rsidP="004A4B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สถาบันสุขภาพสัตว์แห่งชาติ</w:t>
            </w:r>
          </w:p>
        </w:tc>
        <w:tc>
          <w:tcPr>
            <w:tcW w:w="2410" w:type="dxa"/>
          </w:tcPr>
          <w:p w:rsidR="007E0C60" w:rsidRPr="00F13971" w:rsidRDefault="007E0C60" w:rsidP="004355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สัตวแพทยศาสตร์ ปาราสิตวิทยาทางสัตวแพทย์</w:t>
            </w:r>
          </w:p>
        </w:tc>
        <w:tc>
          <w:tcPr>
            <w:tcW w:w="2693" w:type="dxa"/>
          </w:tcPr>
          <w:p w:rsidR="007E0C60" w:rsidRPr="009125C7" w:rsidRDefault="007E0C60" w:rsidP="004355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กีฏวิทยา (</w:t>
            </w:r>
            <w:r>
              <w:rPr>
                <w:rFonts w:ascii="TH SarabunPSK" w:hAnsi="TH SarabunPSK" w:cs="TH SarabunPSK"/>
                <w:sz w:val="28"/>
              </w:rPr>
              <w:t>Veterinary Parasitology : Entomology)</w:t>
            </w:r>
          </w:p>
        </w:tc>
        <w:tc>
          <w:tcPr>
            <w:tcW w:w="850" w:type="dxa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7E0C60" w:rsidRDefault="007E0C60" w:rsidP="004A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สหรัฐอเมริกา</w:t>
            </w:r>
          </w:p>
          <w:p w:rsidR="007E0C60" w:rsidRPr="00F13971" w:rsidRDefault="007E0C60" w:rsidP="00FD73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(รายงานตัวกลับ 4 สิงหาคม 2557)</w:t>
            </w:r>
          </w:p>
        </w:tc>
        <w:tc>
          <w:tcPr>
            <w:tcW w:w="1984" w:type="dxa"/>
          </w:tcPr>
          <w:p w:rsidR="007E0C60" w:rsidRDefault="007E0C60" w:rsidP="004A4B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ทุนรัฐบาลตามความต้องการของกระทรวง กรมฝ่ายพลเรือน</w:t>
            </w:r>
          </w:p>
        </w:tc>
      </w:tr>
      <w:tr w:rsidR="007E0C60" w:rsidRPr="00F13971" w:rsidTr="00D15C92">
        <w:trPr>
          <w:trHeight w:val="1403"/>
        </w:trPr>
        <w:tc>
          <w:tcPr>
            <w:tcW w:w="993" w:type="dxa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2553</w:t>
            </w:r>
          </w:p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  <w:r w:rsidRPr="00F13971">
              <w:rPr>
                <w:rFonts w:ascii="TH SarabunPSK" w:hAnsi="TH SarabunPSK" w:cs="TH SarabunPSK"/>
                <w:sz w:val="28"/>
              </w:rPr>
              <w:t>0141407</w:t>
            </w:r>
          </w:p>
        </w:tc>
        <w:tc>
          <w:tcPr>
            <w:tcW w:w="1701" w:type="dxa"/>
          </w:tcPr>
          <w:p w:rsidR="007E0C60" w:rsidRPr="00F13971" w:rsidRDefault="007E0C60" w:rsidP="004A4B69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นางสาวพรทิพา </w:t>
            </w:r>
          </w:p>
          <w:p w:rsidR="007E0C60" w:rsidRPr="00F13971" w:rsidRDefault="007E0C60" w:rsidP="004A4B69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โรจนแสง</w:t>
            </w:r>
          </w:p>
          <w:p w:rsidR="007E0C60" w:rsidRPr="00F13971" w:rsidRDefault="007E0C60" w:rsidP="004A4B69">
            <w:pPr>
              <w:rPr>
                <w:rFonts w:ascii="TH SarabunPSK" w:hAnsi="TH SarabunPSK" w:cs="TH SarabunPSK"/>
                <w:sz w:val="28"/>
              </w:rPr>
            </w:pPr>
          </w:p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7E0C60" w:rsidRPr="00F13971" w:rsidRDefault="007E0C60" w:rsidP="004A4B69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นายสัตวแพทย์ปฏิบัติการ</w:t>
            </w:r>
          </w:p>
          <w:p w:rsidR="007E0C60" w:rsidRPr="00F13971" w:rsidRDefault="007E0C60" w:rsidP="004A4B6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F13971">
              <w:rPr>
                <w:rFonts w:ascii="TH SarabunPSK" w:hAnsi="TH SarabunPSK" w:cs="TH SarabunPSK"/>
                <w:spacing w:val="-4"/>
                <w:sz w:val="28"/>
                <w:cs/>
              </w:rPr>
              <w:t>ศูนย์วิจัยและพัฒนาการสัตว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>แพทย์ภาคเหนือตอนบน</w:t>
            </w:r>
          </w:p>
          <w:p w:rsidR="007E0C60" w:rsidRPr="00B43CC8" w:rsidRDefault="007E0C60" w:rsidP="00B43CC8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สถาบันสุขภาพสัตว์แห่งชาติ</w:t>
            </w:r>
          </w:p>
        </w:tc>
        <w:tc>
          <w:tcPr>
            <w:tcW w:w="2410" w:type="dxa"/>
          </w:tcPr>
          <w:p w:rsidR="007E0C60" w:rsidRPr="00F13971" w:rsidRDefault="007E0C60" w:rsidP="004355F0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Veterinary Medicine</w:t>
            </w:r>
          </w:p>
        </w:tc>
        <w:tc>
          <w:tcPr>
            <w:tcW w:w="2693" w:type="dxa"/>
          </w:tcPr>
          <w:p w:rsidR="007E0C60" w:rsidRPr="00F13971" w:rsidRDefault="007E0C60" w:rsidP="004355F0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 xml:space="preserve">Veterinary Public Health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F13971">
              <w:rPr>
                <w:rFonts w:ascii="TH SarabunPSK" w:hAnsi="TH SarabunPSK" w:cs="TH SarabunPSK"/>
                <w:sz w:val="28"/>
              </w:rPr>
              <w:t>Food Safety in Veterinary Science</w:t>
            </w:r>
          </w:p>
        </w:tc>
        <w:tc>
          <w:tcPr>
            <w:tcW w:w="850" w:type="dxa"/>
          </w:tcPr>
          <w:p w:rsidR="007E0C60" w:rsidRPr="00F13971" w:rsidRDefault="007E0C60" w:rsidP="004A4B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7E0C60" w:rsidRDefault="007E0C60" w:rsidP="004A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สหราชอาณาจักร </w:t>
            </w:r>
          </w:p>
          <w:p w:rsidR="007E0C60" w:rsidRPr="00F13971" w:rsidRDefault="007E0C60" w:rsidP="005026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(รายงานตัวกลับ 2 ตุลาคม</w:t>
            </w:r>
            <w:r w:rsidRPr="003C7A4A">
              <w:rPr>
                <w:rFonts w:ascii="TH SarabunPSK" w:hAnsi="TH SarabunPSK" w:cs="TH SarabunPSK" w:hint="cs"/>
                <w:sz w:val="28"/>
                <w:cs/>
              </w:rPr>
              <w:t xml:space="preserve">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5)</w:t>
            </w:r>
          </w:p>
        </w:tc>
        <w:tc>
          <w:tcPr>
            <w:tcW w:w="1984" w:type="dxa"/>
          </w:tcPr>
          <w:p w:rsidR="007E0C60" w:rsidRPr="00F13971" w:rsidRDefault="007A10C6" w:rsidP="004A4B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ทุนรัฐบาลตามความต้องการของกระทรวง กรมฝ่ายพลเรือน</w:t>
            </w:r>
          </w:p>
        </w:tc>
      </w:tr>
      <w:tr w:rsidR="007A10C6" w:rsidRPr="00F13971" w:rsidTr="00D15C92">
        <w:trPr>
          <w:trHeight w:val="1125"/>
        </w:trPr>
        <w:tc>
          <w:tcPr>
            <w:tcW w:w="993" w:type="dxa"/>
          </w:tcPr>
          <w:p w:rsidR="007A10C6" w:rsidRPr="004E3227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ปี 2553</w:t>
            </w:r>
          </w:p>
          <w:p w:rsidR="007A10C6" w:rsidRPr="004E3227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  <w:r w:rsidRPr="004E3227">
              <w:rPr>
                <w:rFonts w:ascii="TH SarabunPSK" w:hAnsi="TH SarabunPSK" w:cs="TH SarabunPSK"/>
                <w:sz w:val="28"/>
              </w:rPr>
              <w:t>0142419</w:t>
            </w:r>
          </w:p>
        </w:tc>
        <w:tc>
          <w:tcPr>
            <w:tcW w:w="1701" w:type="dxa"/>
          </w:tcPr>
          <w:p w:rsidR="007A10C6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1.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นายสรายุทธ์ </w:t>
            </w:r>
          </w:p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>ทยเกื้อ</w:t>
            </w:r>
          </w:p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7A10C6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นักวิทยาศาสตร์ปฏิบัติการ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A10C6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กองอาหารสัตว์</w:t>
            </w:r>
          </w:p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Agronomy</w:t>
            </w:r>
          </w:p>
        </w:tc>
        <w:tc>
          <w:tcPr>
            <w:tcW w:w="2693" w:type="dxa"/>
          </w:tcPr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Forage Crop Breeding,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13971">
              <w:rPr>
                <w:rFonts w:ascii="TH SarabunPSK" w:hAnsi="TH SarabunPSK" w:cs="TH SarabunPSK"/>
                <w:sz w:val="28"/>
              </w:rPr>
              <w:t>Genetics and Molecular Biology</w:t>
            </w:r>
          </w:p>
        </w:tc>
        <w:tc>
          <w:tcPr>
            <w:tcW w:w="850" w:type="dxa"/>
          </w:tcPr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7A10C6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ญี่ปุ่น</w:t>
            </w:r>
          </w:p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(กำลังศึกษาอยู่)</w:t>
            </w:r>
          </w:p>
        </w:tc>
        <w:tc>
          <w:tcPr>
            <w:tcW w:w="1984" w:type="dxa"/>
          </w:tcPr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</w:tc>
      </w:tr>
      <w:tr w:rsidR="007A10C6" w:rsidRPr="00F13971" w:rsidTr="00D15C92">
        <w:trPr>
          <w:trHeight w:val="1403"/>
        </w:trPr>
        <w:tc>
          <w:tcPr>
            <w:tcW w:w="993" w:type="dxa"/>
          </w:tcPr>
          <w:p w:rsidR="007A10C6" w:rsidRPr="004E3227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ปี 2553</w:t>
            </w:r>
          </w:p>
          <w:p w:rsidR="007A10C6" w:rsidRPr="004E3227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7A10C6" w:rsidRPr="004E3227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/>
                <w:sz w:val="28"/>
              </w:rPr>
              <w:t>0142421</w:t>
            </w:r>
          </w:p>
        </w:tc>
        <w:tc>
          <w:tcPr>
            <w:tcW w:w="1701" w:type="dxa"/>
          </w:tcPr>
          <w:p w:rsidR="007A10C6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นางธวัลรัตน์ </w:t>
            </w:r>
          </w:p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เกียรติยิ่งอังศุลี</w:t>
            </w:r>
          </w:p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นายสัตวแพทย์ชำนาญการ</w:t>
            </w:r>
          </w:p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สถาบันสุขภาพสัตว์แห่งชาติ</w:t>
            </w:r>
          </w:p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Veterinary Epidemiology</w:t>
            </w:r>
          </w:p>
        </w:tc>
        <w:tc>
          <w:tcPr>
            <w:tcW w:w="2693" w:type="dxa"/>
          </w:tcPr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Veterinary Epidemiology</w:t>
            </w:r>
          </w:p>
        </w:tc>
        <w:tc>
          <w:tcPr>
            <w:tcW w:w="850" w:type="dxa"/>
          </w:tcPr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7A10C6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สหราชอาณาจักร </w:t>
            </w:r>
          </w:p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(รายงานตัวกลับ 15 ตุลาคม 2555)</w:t>
            </w:r>
          </w:p>
        </w:tc>
        <w:tc>
          <w:tcPr>
            <w:tcW w:w="1984" w:type="dxa"/>
          </w:tcPr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</w:tc>
      </w:tr>
      <w:tr w:rsidR="007A10C6" w:rsidRPr="00F13971" w:rsidTr="00D15C92">
        <w:trPr>
          <w:trHeight w:val="1403"/>
        </w:trPr>
        <w:tc>
          <w:tcPr>
            <w:tcW w:w="993" w:type="dxa"/>
          </w:tcPr>
          <w:p w:rsidR="007A10C6" w:rsidRPr="004E3227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ปี 2553</w:t>
            </w:r>
          </w:p>
          <w:p w:rsidR="007A10C6" w:rsidRPr="004E3227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7A10C6" w:rsidRPr="004E3227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/>
                <w:sz w:val="28"/>
              </w:rPr>
              <w:t>0142422</w:t>
            </w:r>
          </w:p>
          <w:p w:rsidR="007A10C6" w:rsidRPr="004E3227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A10C6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นางสาวนรยา </w:t>
            </w:r>
          </w:p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ตั้งศิริทรัพย์</w:t>
            </w:r>
          </w:p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นายสัตวแพทย์ชำนาญการ</w:t>
            </w:r>
          </w:p>
          <w:p w:rsidR="007A10C6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สำนักตรวจสอบคุณภาพสินค้า</w:t>
            </w:r>
          </w:p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ปศุสัตว์</w:t>
            </w:r>
          </w:p>
        </w:tc>
        <w:tc>
          <w:tcPr>
            <w:tcW w:w="2410" w:type="dxa"/>
          </w:tcPr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Food Science, Safety and Health</w:t>
            </w:r>
          </w:p>
        </w:tc>
        <w:tc>
          <w:tcPr>
            <w:tcW w:w="2693" w:type="dxa"/>
          </w:tcPr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Food Safety</w:t>
            </w:r>
          </w:p>
        </w:tc>
        <w:tc>
          <w:tcPr>
            <w:tcW w:w="850" w:type="dxa"/>
          </w:tcPr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7A10C6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สหราชอาณาจักร</w:t>
            </w:r>
          </w:p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(รายงานตัวกลับ </w:t>
            </w: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กันยายน 2555)</w:t>
            </w:r>
          </w:p>
        </w:tc>
        <w:tc>
          <w:tcPr>
            <w:tcW w:w="1984" w:type="dxa"/>
          </w:tcPr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</w:tc>
      </w:tr>
      <w:tr w:rsidR="007A10C6" w:rsidRPr="00F13971" w:rsidTr="00D15C92">
        <w:trPr>
          <w:trHeight w:val="1127"/>
        </w:trPr>
        <w:tc>
          <w:tcPr>
            <w:tcW w:w="993" w:type="dxa"/>
          </w:tcPr>
          <w:p w:rsidR="007A10C6" w:rsidRPr="004E3227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2553</w:t>
            </w:r>
          </w:p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A10C6" w:rsidRDefault="00E5199E" w:rsidP="007A10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A10C6" w:rsidRPr="00F13971">
              <w:rPr>
                <w:rFonts w:ascii="TH SarabunPSK" w:hAnsi="TH SarabunPSK" w:cs="TH SarabunPSK"/>
                <w:sz w:val="28"/>
                <w:cs/>
              </w:rPr>
              <w:t xml:space="preserve">นางสาวผาณิต </w:t>
            </w:r>
          </w:p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ผลิตผลการพิมพ์</w:t>
            </w:r>
          </w:p>
        </w:tc>
        <w:tc>
          <w:tcPr>
            <w:tcW w:w="2693" w:type="dxa"/>
          </w:tcPr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ภาคเหนือ</w:t>
            </w:r>
          </w:p>
          <w:p w:rsidR="007A10C6" w:rsidRPr="00F13971" w:rsidRDefault="007A10C6" w:rsidP="007A10C6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(จังหวัดเชียงราย)</w:t>
            </w:r>
          </w:p>
        </w:tc>
        <w:tc>
          <w:tcPr>
            <w:tcW w:w="2410" w:type="dxa"/>
          </w:tcPr>
          <w:p w:rsidR="007A10C6" w:rsidRPr="004355F0" w:rsidRDefault="007A10C6" w:rsidP="007A10C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55F0">
              <w:rPr>
                <w:rFonts w:ascii="TH SarabunPSK" w:hAnsi="TH SarabunPSK" w:cs="TH SarabunPSK"/>
                <w:sz w:val="28"/>
              </w:rPr>
              <w:t>Veterinary</w:t>
            </w:r>
          </w:p>
        </w:tc>
        <w:tc>
          <w:tcPr>
            <w:tcW w:w="2693" w:type="dxa"/>
          </w:tcPr>
          <w:p w:rsidR="007A10C6" w:rsidRPr="004355F0" w:rsidRDefault="007A10C6" w:rsidP="007A10C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55F0">
              <w:rPr>
                <w:rFonts w:ascii="TH SarabunPSK" w:hAnsi="TH SarabunPSK" w:cs="TH SarabunPSK"/>
                <w:sz w:val="28"/>
                <w:cs/>
              </w:rPr>
              <w:t>สัตวแพทยศาสตร์</w:t>
            </w:r>
          </w:p>
          <w:p w:rsidR="007A10C6" w:rsidRDefault="007A10C6" w:rsidP="007A10C6">
            <w:pPr>
              <w:rPr>
                <w:rFonts w:ascii="TH SarabunPSK" w:hAnsi="TH SarabunPSK" w:cs="TH SarabunPSK"/>
                <w:sz w:val="28"/>
              </w:rPr>
            </w:pPr>
          </w:p>
          <w:p w:rsidR="007A10C6" w:rsidRPr="004355F0" w:rsidRDefault="007A10C6" w:rsidP="007A10C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355F0">
              <w:rPr>
                <w:rFonts w:ascii="TH SarabunPSK" w:hAnsi="TH SarabunPSK" w:cs="TH SarabunPSK"/>
                <w:sz w:val="28"/>
                <w:cs/>
              </w:rPr>
              <w:t>พยาธิวิทยา</w:t>
            </w:r>
          </w:p>
        </w:tc>
        <w:tc>
          <w:tcPr>
            <w:tcW w:w="850" w:type="dxa"/>
          </w:tcPr>
          <w:p w:rsidR="007A10C6" w:rsidRDefault="007A10C6" w:rsidP="007A10C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ตรี</w:t>
            </w:r>
          </w:p>
          <w:p w:rsidR="007A10C6" w:rsidRDefault="007A10C6" w:rsidP="007A10C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7A10C6" w:rsidRDefault="007A10C6" w:rsidP="007A10C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สหราชอาณาจักร</w:t>
            </w:r>
          </w:p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7A10C6" w:rsidRPr="00F13971" w:rsidRDefault="007A10C6" w:rsidP="007A10C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ทุนไทยพัฒน์</w:t>
            </w:r>
          </w:p>
        </w:tc>
      </w:tr>
      <w:tr w:rsidR="00A85B8D" w:rsidRPr="00F13971" w:rsidTr="00D15C92">
        <w:trPr>
          <w:trHeight w:val="1127"/>
        </w:trPr>
        <w:tc>
          <w:tcPr>
            <w:tcW w:w="993" w:type="dxa"/>
          </w:tcPr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ปี 2554</w:t>
            </w:r>
          </w:p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A85B8D" w:rsidRDefault="00A85B8D" w:rsidP="00A85B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42013</w:t>
            </w:r>
          </w:p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A85B8D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1.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นางสาวจุฬาพร 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ศรีหนา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A85B8D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นายสัตวแพทย์ชำนาญการพิเศษ 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สำนักพัฒนาระบบและรับรองมาตรฐานสินค้าปศุสัตว์</w:t>
            </w:r>
          </w:p>
        </w:tc>
        <w:tc>
          <w:tcPr>
            <w:tcW w:w="2410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 xml:space="preserve">Meat Science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F13971">
              <w:rPr>
                <w:rFonts w:ascii="TH SarabunPSK" w:hAnsi="TH SarabunPSK" w:cs="TH SarabunPSK"/>
                <w:sz w:val="28"/>
              </w:rPr>
              <w:t>Preventive Veterinary Medicine</w:t>
            </w:r>
          </w:p>
        </w:tc>
        <w:tc>
          <w:tcPr>
            <w:tcW w:w="2693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Meat Hygiene,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13971">
              <w:rPr>
                <w:rFonts w:ascii="TH SarabunPSK" w:hAnsi="TH SarabunPSK" w:cs="TH SarabunPSK"/>
                <w:sz w:val="28"/>
              </w:rPr>
              <w:t>Food Safety, Animal Welfare</w:t>
            </w:r>
          </w:p>
        </w:tc>
        <w:tc>
          <w:tcPr>
            <w:tcW w:w="850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A85B8D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สหราชอาณาจักร </w:t>
            </w:r>
          </w:p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(รายงานตัวกลับ 30 กันยายน 2556)</w:t>
            </w:r>
          </w:p>
        </w:tc>
        <w:tc>
          <w:tcPr>
            <w:tcW w:w="1984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</w:tc>
      </w:tr>
      <w:tr w:rsidR="00A85B8D" w:rsidRPr="00F13971" w:rsidTr="00D15C92">
        <w:trPr>
          <w:trHeight w:val="1127"/>
        </w:trPr>
        <w:tc>
          <w:tcPr>
            <w:tcW w:w="993" w:type="dxa"/>
          </w:tcPr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ปี 2554</w:t>
            </w:r>
          </w:p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42014</w:t>
            </w:r>
          </w:p>
        </w:tc>
        <w:tc>
          <w:tcPr>
            <w:tcW w:w="1701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1.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>นางสาวศศิธร เจาะจง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นักวิชาการสัตวบาลปฏิบัติการ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กองอาหารสัตว์</w:t>
            </w:r>
          </w:p>
        </w:tc>
        <w:tc>
          <w:tcPr>
            <w:tcW w:w="2410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Animal Nutrition</w:t>
            </w:r>
          </w:p>
        </w:tc>
        <w:tc>
          <w:tcPr>
            <w:tcW w:w="2693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Non Ruminant Nutrition, Microbiology</w:t>
            </w:r>
          </w:p>
        </w:tc>
        <w:tc>
          <w:tcPr>
            <w:tcW w:w="850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เอก</w:t>
            </w:r>
          </w:p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ราชอาณาจักร</w:t>
            </w:r>
          </w:p>
          <w:p w:rsidR="00A85B8D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เบลเยี่ยม</w:t>
            </w:r>
          </w:p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(กำลังศึกษาอยู่)</w:t>
            </w:r>
          </w:p>
        </w:tc>
        <w:tc>
          <w:tcPr>
            <w:tcW w:w="1984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</w:tc>
      </w:tr>
      <w:tr w:rsidR="00A85B8D" w:rsidRPr="00F13971" w:rsidTr="00D15C92">
        <w:trPr>
          <w:trHeight w:val="1127"/>
        </w:trPr>
        <w:tc>
          <w:tcPr>
            <w:tcW w:w="993" w:type="dxa"/>
          </w:tcPr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ปี 2554</w:t>
            </w:r>
          </w:p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42015</w:t>
            </w:r>
          </w:p>
        </w:tc>
        <w:tc>
          <w:tcPr>
            <w:tcW w:w="1701" w:type="dxa"/>
          </w:tcPr>
          <w:p w:rsidR="00A85B8D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1.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นายกิตติชัย 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อุ่นจิต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นายสัตวแพทย์ชำนาญการ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สถาบันสุขภาพสัตว์แห่งชาติ</w:t>
            </w:r>
          </w:p>
        </w:tc>
        <w:tc>
          <w:tcPr>
            <w:tcW w:w="2410" w:type="dxa"/>
          </w:tcPr>
          <w:p w:rsidR="00A85B8D" w:rsidRPr="00F13971" w:rsidRDefault="00A85B8D" w:rsidP="00A85B8D">
            <w:pPr>
              <w:ind w:firstLine="101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Veterinary Public Health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Veterinary Public Health</w:t>
            </w:r>
          </w:p>
        </w:tc>
        <w:tc>
          <w:tcPr>
            <w:tcW w:w="850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A85B8D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สหราชอาณาจักร</w:t>
            </w:r>
          </w:p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(กำลังศึกษาอยู่)</w:t>
            </w:r>
          </w:p>
        </w:tc>
        <w:tc>
          <w:tcPr>
            <w:tcW w:w="1984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</w:tc>
      </w:tr>
      <w:tr w:rsidR="00A85B8D" w:rsidRPr="00F13971" w:rsidTr="00D15C92">
        <w:trPr>
          <w:trHeight w:val="1127"/>
        </w:trPr>
        <w:tc>
          <w:tcPr>
            <w:tcW w:w="993" w:type="dxa"/>
          </w:tcPr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ปี 2554</w:t>
            </w:r>
          </w:p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42016</w:t>
            </w:r>
          </w:p>
        </w:tc>
        <w:tc>
          <w:tcPr>
            <w:tcW w:w="1701" w:type="dxa"/>
          </w:tcPr>
          <w:p w:rsidR="00A85B8D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1.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นางสาวศนิกานต์ 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ทองสวัสดิ์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นายสัตวแพทย์ชำนาญการ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ศูนย์วิจัยและพัฒนาการ</w:t>
            </w:r>
          </w:p>
          <w:p w:rsidR="00A85B8D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สัตวแพทย์ภาคเหนือตอนบน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สถาบันสุขภาพสัตว์แห่งชาติ</w:t>
            </w:r>
          </w:p>
        </w:tc>
        <w:tc>
          <w:tcPr>
            <w:tcW w:w="2410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Epidemiology</w:t>
            </w:r>
          </w:p>
          <w:p w:rsidR="00A85B8D" w:rsidRPr="00F13971" w:rsidRDefault="00A85B8D" w:rsidP="00A85B8D">
            <w:pPr>
              <w:ind w:firstLine="10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Infectious Disease Epidemiology</w:t>
            </w:r>
          </w:p>
        </w:tc>
        <w:tc>
          <w:tcPr>
            <w:tcW w:w="850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A85B8D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สหราชอาณาจักร</w:t>
            </w:r>
          </w:p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(กำลังศึกษาอยู่)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</w:tc>
      </w:tr>
      <w:tr w:rsidR="00A85B8D" w:rsidRPr="00F13971" w:rsidTr="00D15C92">
        <w:trPr>
          <w:trHeight w:val="1127"/>
        </w:trPr>
        <w:tc>
          <w:tcPr>
            <w:tcW w:w="993" w:type="dxa"/>
          </w:tcPr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ปี 2554</w:t>
            </w:r>
          </w:p>
          <w:p w:rsidR="00A85B8D" w:rsidRPr="004E3227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42083</w:t>
            </w:r>
          </w:p>
        </w:tc>
        <w:tc>
          <w:tcPr>
            <w:tcW w:w="1701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1.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>นางสาวนันทพร วันดี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นายสัตวแพทย์ปฏิบัติการ</w:t>
            </w:r>
          </w:p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สถาบันสุขภาพสัตว์แห่งชาติ</w:t>
            </w:r>
          </w:p>
        </w:tc>
        <w:tc>
          <w:tcPr>
            <w:tcW w:w="2410" w:type="dxa"/>
          </w:tcPr>
          <w:p w:rsidR="00A85B8D" w:rsidRPr="00015B30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พยาธิวิทยาทางสัตวแพทย์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A85B8D" w:rsidRPr="00F13971" w:rsidRDefault="00A85B8D" w:rsidP="00A85B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/>
                <w:sz w:val="28"/>
              </w:rPr>
              <w:t>Veterinary and Molucular</w:t>
            </w:r>
          </w:p>
        </w:tc>
        <w:tc>
          <w:tcPr>
            <w:tcW w:w="850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A85B8D" w:rsidRDefault="00A85B8D" w:rsidP="00A85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ราชอาณาจักร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เนเธอร์แลนด์ </w:t>
            </w:r>
          </w:p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(รายงานตัวกลับ 5 มีนาคม 2557)</w:t>
            </w:r>
          </w:p>
        </w:tc>
        <w:tc>
          <w:tcPr>
            <w:tcW w:w="1984" w:type="dxa"/>
          </w:tcPr>
          <w:p w:rsidR="00A85B8D" w:rsidRPr="00F13971" w:rsidRDefault="00A85B8D" w:rsidP="00A85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</w:tc>
      </w:tr>
      <w:tr w:rsidR="00E5199E" w:rsidRPr="00F13971" w:rsidTr="00D15C92">
        <w:trPr>
          <w:trHeight w:val="1127"/>
        </w:trPr>
        <w:tc>
          <w:tcPr>
            <w:tcW w:w="993" w:type="dxa"/>
          </w:tcPr>
          <w:p w:rsidR="00E5199E" w:rsidRPr="004E3227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2555</w:t>
            </w:r>
          </w:p>
          <w:p w:rsidR="00E5199E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42032</w:t>
            </w:r>
          </w:p>
        </w:tc>
        <w:tc>
          <w:tcPr>
            <w:tcW w:w="1701" w:type="dxa"/>
          </w:tcPr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นายวีรพงษ์  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ธนพงศ์ธรรม</w:t>
            </w:r>
          </w:p>
          <w:p w:rsidR="00E5199E" w:rsidRPr="00F13971" w:rsidRDefault="00E5199E" w:rsidP="00E5199E">
            <w:pPr>
              <w:ind w:firstLine="10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นายสัตวแพทย์ชำนาญการพิเศษ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ำนัก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คุม ป้องกัน และบำบัดโรคสัตว์</w:t>
            </w:r>
          </w:p>
        </w:tc>
        <w:tc>
          <w:tcPr>
            <w:tcW w:w="2410" w:type="dxa"/>
          </w:tcPr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</w:rPr>
              <w:t>Biological control and Spatial Ecology</w:t>
            </w:r>
          </w:p>
        </w:tc>
        <w:tc>
          <w:tcPr>
            <w:tcW w:w="2693" w:type="dxa"/>
          </w:tcPr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GIS and Remote Sensing</w:t>
            </w:r>
          </w:p>
        </w:tc>
        <w:tc>
          <w:tcPr>
            <w:tcW w:w="850" w:type="dxa"/>
          </w:tcPr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E5199E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ราชอาณาจักร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เบลเยี่ยม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(กำลังศึกษาอยู่)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E5199E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  <w:p w:rsidR="00E5199E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199E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199E" w:rsidRPr="00F13971" w:rsidTr="00D15C92">
        <w:trPr>
          <w:trHeight w:val="1127"/>
        </w:trPr>
        <w:tc>
          <w:tcPr>
            <w:tcW w:w="993" w:type="dxa"/>
          </w:tcPr>
          <w:p w:rsidR="00E5199E" w:rsidRPr="004E3227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ปี 2555</w:t>
            </w:r>
          </w:p>
          <w:p w:rsidR="00E5199E" w:rsidRPr="004E3227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42034</w:t>
            </w:r>
          </w:p>
        </w:tc>
        <w:tc>
          <w:tcPr>
            <w:tcW w:w="1701" w:type="dxa"/>
          </w:tcPr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นายสันติ  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แพ่งเม้า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693" w:type="dxa"/>
          </w:tcPr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นักวิชาการสัตวบาลปฏิบัติการ</w:t>
            </w:r>
          </w:p>
          <w:p w:rsidR="00E5199E" w:rsidRPr="00A902A6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ศูนย์วิจัย</w:t>
            </w: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และบำรุงพันธุ์สัตว์เชียงใหม่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สำนักพัฒนาพันธุ์สัตว์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32D0A" w:rsidRPr="00D32D0A" w:rsidRDefault="00D32D0A" w:rsidP="00D32D0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32D0A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D32D0A">
              <w:rPr>
                <w:rFonts w:ascii="TH SarabunPSK" w:hAnsi="TH SarabunPSK" w:cs="TH SarabunPSK"/>
                <w:sz w:val="28"/>
              </w:rPr>
              <w:t xml:space="preserve">Veterinary Science </w:t>
            </w:r>
          </w:p>
        </w:tc>
        <w:tc>
          <w:tcPr>
            <w:tcW w:w="2693" w:type="dxa"/>
          </w:tcPr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E5199E" w:rsidRPr="00D32D0A" w:rsidRDefault="00D32D0A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32D0A">
              <w:rPr>
                <w:rFonts w:ascii="TH SarabunPSK" w:hAnsi="TH SarabunPSK" w:cs="TH SarabunPSK" w:hint="cs"/>
                <w:sz w:val="28"/>
                <w:cs/>
              </w:rPr>
              <w:t xml:space="preserve">ณ </w:t>
            </w:r>
            <w:r w:rsidRPr="00D32D0A">
              <w:rPr>
                <w:rFonts w:ascii="TH SarabunPSK" w:hAnsi="TH SarabunPSK" w:cs="TH SarabunPSK"/>
                <w:sz w:val="28"/>
              </w:rPr>
              <w:t xml:space="preserve">The University of Sydney </w:t>
            </w:r>
            <w:r w:rsidRPr="00D32D0A">
              <w:rPr>
                <w:rFonts w:ascii="TH SarabunPSK" w:hAnsi="TH SarabunPSK" w:cs="TH SarabunPSK" w:hint="cs"/>
                <w:sz w:val="28"/>
                <w:cs/>
              </w:rPr>
              <w:t>เครือรัฐออสเตรเลีย</w:t>
            </w:r>
          </w:p>
        </w:tc>
        <w:tc>
          <w:tcPr>
            <w:tcW w:w="1984" w:type="dxa"/>
          </w:tcPr>
          <w:p w:rsidR="00E5199E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  <w:p w:rsidR="00D32D0A" w:rsidRPr="00926B64" w:rsidRDefault="00926B64" w:rsidP="00926B64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26B64">
              <w:rPr>
                <w:rFonts w:ascii="TH SarabunPSK" w:hAnsi="TH SarabunPSK" w:cs="TH SarabunPSK" w:hint="cs"/>
                <w:sz w:val="28"/>
                <w:cs/>
              </w:rPr>
              <w:t xml:space="preserve">เดินทางไปศึกษาในวันที่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926B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6B6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2558)</w:t>
            </w:r>
          </w:p>
        </w:tc>
      </w:tr>
      <w:tr w:rsidR="00E5199E" w:rsidRPr="00F13971" w:rsidTr="00D15C92">
        <w:trPr>
          <w:trHeight w:val="1127"/>
        </w:trPr>
        <w:tc>
          <w:tcPr>
            <w:tcW w:w="993" w:type="dxa"/>
          </w:tcPr>
          <w:p w:rsidR="00E5199E" w:rsidRPr="004E3227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2555</w:t>
            </w:r>
          </w:p>
          <w:p w:rsidR="00E5199E" w:rsidRPr="004E3227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42035</w:t>
            </w:r>
          </w:p>
        </w:tc>
        <w:tc>
          <w:tcPr>
            <w:tcW w:w="1701" w:type="dxa"/>
          </w:tcPr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อัญญารัตน์  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ราชประโคน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นายสัตวแพทย์ปฏิบัติการ 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ำนักพัฒนาระบบและรับรองมาตรฐาน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ินค้าปศุสัตว์</w:t>
            </w:r>
          </w:p>
        </w:tc>
        <w:tc>
          <w:tcPr>
            <w:tcW w:w="2410" w:type="dxa"/>
          </w:tcPr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Veterinary 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 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Food Safety 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 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</w:rPr>
              <w:t>Food Science</w:t>
            </w:r>
          </w:p>
        </w:tc>
        <w:tc>
          <w:tcPr>
            <w:tcW w:w="2693" w:type="dxa"/>
          </w:tcPr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Food safety</w:t>
            </w:r>
          </w:p>
        </w:tc>
        <w:tc>
          <w:tcPr>
            <w:tcW w:w="850" w:type="dxa"/>
          </w:tcPr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E5199E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สหราชอาณาจักร</w:t>
            </w:r>
          </w:p>
          <w:p w:rsidR="00E5199E" w:rsidRPr="00F13971" w:rsidRDefault="00E5199E" w:rsidP="005B4E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(รายงานตัวกลับ</w:t>
            </w:r>
            <w:r w:rsidR="005B4E8E">
              <w:rPr>
                <w:rFonts w:ascii="TH SarabunPSK" w:hAnsi="TH SarabunPSK" w:cs="TH SarabunPSK" w:hint="cs"/>
                <w:sz w:val="28"/>
                <w:cs/>
              </w:rPr>
              <w:t xml:space="preserve"> 24 ตุลาคม 2557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</w:tc>
      </w:tr>
      <w:tr w:rsidR="00E5199E" w:rsidRPr="00F13971" w:rsidTr="00D15C92">
        <w:trPr>
          <w:trHeight w:val="1127"/>
        </w:trPr>
        <w:tc>
          <w:tcPr>
            <w:tcW w:w="993" w:type="dxa"/>
          </w:tcPr>
          <w:p w:rsidR="00E5199E" w:rsidRPr="004E3227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2555</w:t>
            </w:r>
          </w:p>
          <w:p w:rsidR="00E5199E" w:rsidRPr="004E3227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42036</w:t>
            </w:r>
          </w:p>
        </w:tc>
        <w:tc>
          <w:tcPr>
            <w:tcW w:w="1701" w:type="dxa"/>
          </w:tcPr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อุบลวรรณ  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จตุรพาหุ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นายสัตวแพทย์ชำนาญการ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ำนัก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คุม ป้องกัน และบำบัดโรคสัตว์</w:t>
            </w:r>
          </w:p>
        </w:tc>
        <w:tc>
          <w:tcPr>
            <w:tcW w:w="2410" w:type="dxa"/>
          </w:tcPr>
          <w:p w:rsidR="00E5199E" w:rsidRPr="00F13971" w:rsidRDefault="00E5199E" w:rsidP="00651E1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Veterinary </w:t>
            </w:r>
            <w:r w:rsidR="00651E19">
              <w:rPr>
                <w:rFonts w:ascii="TH SarabunPSK" w:hAnsi="TH SarabunPSK" w:cs="TH SarabunPSK"/>
                <w:color w:val="000000" w:themeColor="text1"/>
                <w:sz w:val="28"/>
              </w:rPr>
              <w:t>P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ublic </w:t>
            </w:r>
            <w:r w:rsidR="00651E19">
              <w:rPr>
                <w:rFonts w:ascii="TH SarabunPSK" w:hAnsi="TH SarabunPSK" w:cs="TH SarabunPSK"/>
                <w:color w:val="000000" w:themeColor="text1"/>
                <w:sz w:val="28"/>
              </w:rPr>
              <w:t>H</w:t>
            </w:r>
            <w:r w:rsidRPr="00F13971">
              <w:rPr>
                <w:rFonts w:ascii="TH SarabunPSK" w:hAnsi="TH SarabunPSK" w:cs="TH SarabunPSK"/>
                <w:color w:val="000000" w:themeColor="text1"/>
                <w:sz w:val="28"/>
              </w:rPr>
              <w:t>ealth</w:t>
            </w:r>
          </w:p>
        </w:tc>
        <w:tc>
          <w:tcPr>
            <w:tcW w:w="2693" w:type="dxa"/>
          </w:tcPr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 xml:space="preserve">Animal health economics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F13971">
              <w:rPr>
                <w:rFonts w:ascii="TH SarabunPSK" w:hAnsi="TH SarabunPSK" w:cs="TH SarabunPSK"/>
                <w:sz w:val="28"/>
              </w:rPr>
              <w:t>Veterinary epidemiology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หรื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 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Economics for livestock development and policy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Veterinary public health Animal health economics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F13971">
              <w:rPr>
                <w:rFonts w:ascii="TH SarabunPSK" w:hAnsi="TH SarabunPSK" w:cs="TH SarabunPSK"/>
                <w:sz w:val="28"/>
              </w:rPr>
              <w:t>Veterinary epidemiology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Economics for livestock development and policy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F13971">
              <w:rPr>
                <w:rFonts w:ascii="TH SarabunPSK" w:hAnsi="TH SarabunPSK" w:cs="TH SarabunPSK"/>
                <w:sz w:val="28"/>
              </w:rPr>
              <w:t>Veterinary public health</w:t>
            </w:r>
          </w:p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5199E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5199E" w:rsidRPr="00F13971" w:rsidRDefault="00E5199E" w:rsidP="00E519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E5199E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สหราชอาณาจักร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(รายงานตัวกลับ</w:t>
            </w:r>
            <w:r w:rsidR="00E237EE">
              <w:rPr>
                <w:rFonts w:ascii="TH SarabunPSK" w:hAnsi="TH SarabunPSK" w:cs="TH SarabunPSK" w:hint="cs"/>
                <w:sz w:val="28"/>
                <w:cs/>
              </w:rPr>
              <w:t xml:space="preserve"> 26 พฤศจิกายน 2557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</w:tc>
      </w:tr>
      <w:tr w:rsidR="00E5199E" w:rsidRPr="00F13971" w:rsidTr="00D15C92">
        <w:trPr>
          <w:trHeight w:val="1127"/>
        </w:trPr>
        <w:tc>
          <w:tcPr>
            <w:tcW w:w="993" w:type="dxa"/>
          </w:tcPr>
          <w:p w:rsidR="00E5199E" w:rsidRPr="0091732F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32F">
              <w:rPr>
                <w:rFonts w:ascii="TH SarabunPSK" w:hAnsi="TH SarabunPSK" w:cs="TH SarabunPSK"/>
                <w:sz w:val="28"/>
                <w:cs/>
              </w:rPr>
              <w:lastRenderedPageBreak/>
              <w:t>ปี พ.ศ.</w:t>
            </w:r>
            <w:r w:rsidRPr="0091732F">
              <w:rPr>
                <w:rFonts w:ascii="TH SarabunPSK" w:hAnsi="TH SarabunPSK" w:cs="TH SarabunPSK"/>
                <w:sz w:val="28"/>
              </w:rPr>
              <w:t>2555</w:t>
            </w:r>
          </w:p>
          <w:p w:rsidR="00E5199E" w:rsidRPr="0091732F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32F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E5199E" w:rsidRDefault="00E5199E" w:rsidP="00E51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32F">
              <w:rPr>
                <w:rFonts w:ascii="TH SarabunPSK" w:hAnsi="TH SarabunPSK" w:cs="TH SarabunPSK"/>
                <w:sz w:val="28"/>
              </w:rPr>
              <w:t>0120321</w:t>
            </w:r>
          </w:p>
        </w:tc>
        <w:tc>
          <w:tcPr>
            <w:tcW w:w="1701" w:type="dxa"/>
          </w:tcPr>
          <w:p w:rsidR="00E5199E" w:rsidRPr="00F13971" w:rsidRDefault="00E5199E" w:rsidP="00BD08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นางสาวธนัชชา  คุณเขต </w:t>
            </w:r>
          </w:p>
        </w:tc>
        <w:tc>
          <w:tcPr>
            <w:tcW w:w="2693" w:type="dxa"/>
          </w:tcPr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ภาคเหนือ (จังหวัดเชียงใหม่)</w:t>
            </w:r>
          </w:p>
          <w:p w:rsidR="00BD08C1" w:rsidRDefault="00BD08C1" w:rsidP="00BD08C1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หน่วยงานที่รับทุน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ำนักเทคโนโลยีชีวภาพการผลิต</w:t>
            </w:r>
          </w:p>
          <w:p w:rsidR="00BD08C1" w:rsidRPr="00F13971" w:rsidRDefault="00BD08C1" w:rsidP="00BD08C1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ศุสัตว์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D08C1" w:rsidRPr="00F13971" w:rsidRDefault="00BD08C1" w:rsidP="00E519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สัตวแพทย์ศาสตร์</w:t>
            </w:r>
          </w:p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</w:p>
          <w:p w:rsidR="00E5199E" w:rsidRPr="004355F0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 w:rsidRPr="004355F0">
              <w:rPr>
                <w:rFonts w:ascii="TH SarabunPSK" w:hAnsi="TH SarabunPSK" w:cs="TH SarabunPSK"/>
                <w:sz w:val="28"/>
              </w:rPr>
              <w:t>Molecular Biotechnology</w:t>
            </w:r>
          </w:p>
        </w:tc>
        <w:tc>
          <w:tcPr>
            <w:tcW w:w="2693" w:type="dxa"/>
          </w:tcPr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สัตวแพทย์ศาสตร์</w:t>
            </w:r>
          </w:p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</w:p>
          <w:p w:rsidR="00E5199E" w:rsidRPr="004355F0" w:rsidRDefault="00E5199E" w:rsidP="00E519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Biological Sciences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 xml:space="preserve">Biochemistry, Genetics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 xml:space="preserve">Clinicsl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 xml:space="preserve">Commercisl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 xml:space="preserve">Exploitation of Microbes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 xml:space="preserve">Plants and Animal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4355F0">
              <w:rPr>
                <w:rFonts w:ascii="TH SarabunPSK" w:hAnsi="TH SarabunPSK" w:cs="TH SarabunPSK"/>
                <w:sz w:val="28"/>
              </w:rPr>
              <w:t>Bio</w:t>
            </w:r>
            <w:r>
              <w:rPr>
                <w:rFonts w:ascii="TH SarabunPSK" w:hAnsi="TH SarabunPSK" w:cs="TH SarabunPSK"/>
                <w:sz w:val="28"/>
              </w:rPr>
              <w:t xml:space="preserve">informatics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 xml:space="preserve">Gene Identification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 xml:space="preserve">Phylogenetics Comparative </w:t>
            </w:r>
          </w:p>
        </w:tc>
        <w:tc>
          <w:tcPr>
            <w:tcW w:w="850" w:type="dxa"/>
          </w:tcPr>
          <w:p w:rsidR="00E5199E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ตรี</w:t>
            </w:r>
          </w:p>
          <w:p w:rsidR="00E5199E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5199E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สหรัฐอเมริกา</w:t>
            </w:r>
          </w:p>
        </w:tc>
        <w:tc>
          <w:tcPr>
            <w:tcW w:w="1984" w:type="dxa"/>
          </w:tcPr>
          <w:p w:rsidR="00E5199E" w:rsidRDefault="00E5199E" w:rsidP="00E51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ทุนไทยพัฒน์</w:t>
            </w:r>
          </w:p>
        </w:tc>
      </w:tr>
      <w:tr w:rsidR="00E5199E" w:rsidRPr="00F13971" w:rsidTr="00D15C92">
        <w:trPr>
          <w:trHeight w:val="1127"/>
        </w:trPr>
        <w:tc>
          <w:tcPr>
            <w:tcW w:w="993" w:type="dxa"/>
          </w:tcPr>
          <w:p w:rsidR="00E5199E" w:rsidRPr="0091732F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32F">
              <w:rPr>
                <w:rFonts w:ascii="TH SarabunPSK" w:hAnsi="TH SarabunPSK" w:cs="TH SarabunPSK"/>
                <w:sz w:val="28"/>
                <w:cs/>
              </w:rPr>
              <w:t>ปี พ.ศ.</w:t>
            </w:r>
            <w:r w:rsidRPr="0091732F">
              <w:rPr>
                <w:rFonts w:ascii="TH SarabunPSK" w:hAnsi="TH SarabunPSK" w:cs="TH SarabunPSK"/>
                <w:sz w:val="28"/>
              </w:rPr>
              <w:t>2555</w:t>
            </w:r>
          </w:p>
          <w:p w:rsidR="00E5199E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32F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E5199E" w:rsidRPr="002F68C2" w:rsidRDefault="00E5199E" w:rsidP="00E51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68C2">
              <w:rPr>
                <w:rFonts w:ascii="TH SarabunPSK" w:hAnsi="TH SarabunPSK" w:cs="TH SarabunPSK"/>
                <w:sz w:val="28"/>
              </w:rPr>
              <w:t>0120331</w:t>
            </w:r>
          </w:p>
        </w:tc>
        <w:tc>
          <w:tcPr>
            <w:tcW w:w="1701" w:type="dxa"/>
          </w:tcPr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วาวุธ  เหลาเพ็ง </w:t>
            </w:r>
          </w:p>
          <w:p w:rsidR="00E5199E" w:rsidRPr="00F13971" w:rsidRDefault="00E5199E" w:rsidP="00E519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5199E" w:rsidRPr="00F13971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ภาคตะวันออกเฉียงเหนือ </w:t>
            </w:r>
          </w:p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(จังหวัดหนองบัวลำภู)</w:t>
            </w:r>
          </w:p>
          <w:p w:rsidR="00BD08C1" w:rsidRPr="00F13971" w:rsidRDefault="00BD08C1" w:rsidP="00E5199E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หน่วยงานที่รับทุน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ำนักพัฒนาอาหารสัตว์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410" w:type="dxa"/>
          </w:tcPr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Animal Science</w:t>
            </w:r>
          </w:p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</w:p>
          <w:p w:rsidR="00E5199E" w:rsidRPr="004355F0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 w:rsidRPr="004355F0">
              <w:rPr>
                <w:rFonts w:ascii="TH SarabunPSK" w:hAnsi="TH SarabunPSK" w:cs="TH SarabunPSK"/>
                <w:sz w:val="28"/>
              </w:rPr>
              <w:t>Agronomy</w:t>
            </w:r>
          </w:p>
        </w:tc>
        <w:tc>
          <w:tcPr>
            <w:tcW w:w="2693" w:type="dxa"/>
          </w:tcPr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Animal Science</w:t>
            </w:r>
          </w:p>
          <w:p w:rsidR="00E5199E" w:rsidRDefault="00E5199E" w:rsidP="00E5199E">
            <w:pPr>
              <w:rPr>
                <w:rFonts w:ascii="TH SarabunPSK" w:hAnsi="TH SarabunPSK" w:cs="TH SarabunPSK"/>
                <w:sz w:val="28"/>
              </w:rPr>
            </w:pPr>
          </w:p>
          <w:p w:rsidR="00E5199E" w:rsidRPr="004355F0" w:rsidRDefault="00E5199E" w:rsidP="00E5199E">
            <w:pPr>
              <w:rPr>
                <w:rFonts w:ascii="TH SarabunPSK" w:hAnsi="TH SarabunPSK" w:cs="TH SarabunPSK"/>
                <w:sz w:val="28"/>
              </w:rPr>
            </w:pPr>
            <w:r w:rsidRPr="004355F0">
              <w:rPr>
                <w:rFonts w:ascii="TH SarabunPSK" w:hAnsi="TH SarabunPSK" w:cs="TH SarabunPSK"/>
                <w:sz w:val="28"/>
              </w:rPr>
              <w:t>Forage Crop Breeding</w:t>
            </w:r>
            <w:r>
              <w:rPr>
                <w:rFonts w:ascii="TH SarabunPSK" w:hAnsi="TH SarabunPSK" w:cs="TH SarabunPSK"/>
                <w:sz w:val="28"/>
              </w:rPr>
              <w:t xml:space="preserve"> and Molecular Biology</w:t>
            </w:r>
          </w:p>
        </w:tc>
        <w:tc>
          <w:tcPr>
            <w:tcW w:w="850" w:type="dxa"/>
          </w:tcPr>
          <w:p w:rsidR="00E5199E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ตรี     </w:t>
            </w:r>
          </w:p>
          <w:p w:rsidR="00E5199E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5199E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โท</w:t>
            </w:r>
          </w:p>
          <w:p w:rsidR="00E5199E" w:rsidRDefault="00E5199E" w:rsidP="00E519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</w:tcPr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สหรัฐอเมริกา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ออสเตรเลีย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ญี่ปุ่น</w:t>
            </w:r>
          </w:p>
          <w:p w:rsidR="00E5199E" w:rsidRPr="00F13971" w:rsidRDefault="00E5199E" w:rsidP="00E51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นิวซีแลนด์</w:t>
            </w:r>
          </w:p>
        </w:tc>
        <w:tc>
          <w:tcPr>
            <w:tcW w:w="1984" w:type="dxa"/>
          </w:tcPr>
          <w:p w:rsidR="00E5199E" w:rsidRDefault="00E5199E" w:rsidP="00E51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ทุนไทยพัฒน์</w:t>
            </w:r>
          </w:p>
        </w:tc>
      </w:tr>
      <w:tr w:rsidR="00D15C92" w:rsidRPr="00F13971" w:rsidTr="00D15C92">
        <w:trPr>
          <w:trHeight w:val="1127"/>
        </w:trPr>
        <w:tc>
          <w:tcPr>
            <w:tcW w:w="9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D15C92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701" w:type="dxa"/>
          </w:tcPr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นางสาวนันทัชพร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15C92" w:rsidRPr="007C4920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ลินทรัตนศิริกุล </w:t>
            </w:r>
          </w:p>
        </w:tc>
        <w:tc>
          <w:tcPr>
            <w:tcW w:w="2693" w:type="dxa"/>
          </w:tcPr>
          <w:p w:rsidR="00D15C92" w:rsidRDefault="00D15C92" w:rsidP="00D15C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นักวิทยาศาสตร์ปฏิบัติการ </w:t>
            </w:r>
          </w:p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4B0739">
              <w:rPr>
                <w:rFonts w:ascii="TH SarabunPSK" w:hAnsi="TH SarabunPSK" w:cs="TH SarabunPSK" w:hint="cs"/>
                <w:sz w:val="28"/>
                <w:cs/>
              </w:rPr>
              <w:t>สำนักตรวจสอบคุณภาพสินค้า</w:t>
            </w:r>
          </w:p>
          <w:p w:rsidR="00D15C92" w:rsidRPr="00F13971" w:rsidRDefault="00D15C92" w:rsidP="00D15C9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0739">
              <w:rPr>
                <w:rFonts w:ascii="TH SarabunPSK" w:hAnsi="TH SarabunPSK" w:cs="TH SarabunPSK" w:hint="cs"/>
                <w:sz w:val="28"/>
                <w:cs/>
              </w:rPr>
              <w:t>ปศุสัตว์</w:t>
            </w:r>
          </w:p>
        </w:tc>
        <w:tc>
          <w:tcPr>
            <w:tcW w:w="2410" w:type="dxa"/>
          </w:tcPr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สาขาวิชาวิทยาศาสตร์ชีวภาพทางชีววิทยา หรือทางชีวเคมี</w:t>
            </w:r>
          </w:p>
          <w:p w:rsidR="00B42F04" w:rsidRPr="00F13971" w:rsidRDefault="00B42F04" w:rsidP="00B42F04">
            <w:pPr>
              <w:rPr>
                <w:rFonts w:ascii="TH SarabunPSK" w:hAnsi="TH SarabunPSK" w:cs="TH SarabunPSK"/>
                <w:sz w:val="28"/>
              </w:rPr>
            </w:pPr>
            <w:r w:rsidRPr="00B42F04">
              <w:rPr>
                <w:rFonts w:ascii="TH SarabunPSK" w:hAnsi="TH SarabunPSK" w:cs="TH SarabunPSK" w:hint="cs"/>
                <w:color w:val="000000" w:themeColor="text1"/>
                <w:spacing w:val="6"/>
                <w:sz w:val="28"/>
                <w:cs/>
              </w:rPr>
              <w:t xml:space="preserve">สาขาวิชา </w:t>
            </w:r>
            <w:r w:rsidRPr="00B42F04">
              <w:rPr>
                <w:rFonts w:ascii="TH SarabunPSK" w:hAnsi="TH SarabunPSK" w:cs="TH SarabunPSK"/>
                <w:color w:val="000000" w:themeColor="text1"/>
                <w:spacing w:val="6"/>
                <w:sz w:val="28"/>
              </w:rPr>
              <w:t xml:space="preserve">Food Technology : Quality Assurance </w:t>
            </w:r>
          </w:p>
          <w:p w:rsidR="00B42F04" w:rsidRPr="00F13971" w:rsidRDefault="00B42F04" w:rsidP="00B42F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15C92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B42F04" w:rsidRDefault="00B42F04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2F04" w:rsidRPr="00F13971" w:rsidRDefault="00B42F04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D15C92" w:rsidRDefault="00D15C92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B42F04" w:rsidRDefault="00B42F04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42F04" w:rsidRPr="00B42F04" w:rsidRDefault="00B42F04" w:rsidP="00B42F04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sz w:val="28"/>
              </w:rPr>
            </w:pPr>
            <w:r w:rsidRPr="00B42F04">
              <w:rPr>
                <w:rFonts w:ascii="TH SarabunPSK" w:hAnsi="TH SarabunPSK" w:cs="TH SarabunPSK" w:hint="cs"/>
                <w:color w:val="000000" w:themeColor="text1"/>
                <w:spacing w:val="6"/>
                <w:sz w:val="28"/>
                <w:cs/>
              </w:rPr>
              <w:t xml:space="preserve">ณ </w:t>
            </w:r>
            <w:r w:rsidRPr="00B42F04">
              <w:rPr>
                <w:rFonts w:ascii="TH SarabunPSK" w:hAnsi="TH SarabunPSK" w:cs="TH SarabunPSK"/>
                <w:color w:val="000000" w:themeColor="text1"/>
                <w:spacing w:val="6"/>
                <w:sz w:val="28"/>
              </w:rPr>
              <w:t xml:space="preserve">University of Reading </w:t>
            </w:r>
            <w:r w:rsidRPr="00B42F04">
              <w:rPr>
                <w:rFonts w:ascii="TH SarabunPSK" w:hAnsi="TH SarabunPSK" w:cs="TH SarabunPSK" w:hint="cs"/>
                <w:color w:val="000000" w:themeColor="text1"/>
                <w:spacing w:val="6"/>
                <w:sz w:val="28"/>
                <w:cs/>
              </w:rPr>
              <w:t xml:space="preserve"> ประเทศ</w:t>
            </w:r>
          </w:p>
          <w:p w:rsidR="00B42F04" w:rsidRPr="00F13971" w:rsidRDefault="00B42F04" w:rsidP="00B42F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2F04">
              <w:rPr>
                <w:rFonts w:ascii="TH SarabunPSK" w:hAnsi="TH SarabunPSK" w:cs="TH SarabunPSK"/>
                <w:color w:val="000000" w:themeColor="text1"/>
                <w:spacing w:val="6"/>
                <w:sz w:val="28"/>
                <w:cs/>
              </w:rPr>
              <w:t>สห</w:t>
            </w:r>
            <w:r w:rsidRPr="00B42F04">
              <w:rPr>
                <w:rFonts w:ascii="TH SarabunPSK" w:hAnsi="TH SarabunPSK" w:cs="TH SarabunPSK" w:hint="cs"/>
                <w:color w:val="000000" w:themeColor="text1"/>
                <w:spacing w:val="6"/>
                <w:sz w:val="28"/>
                <w:cs/>
              </w:rPr>
              <w:t>ราช</w:t>
            </w:r>
            <w:r w:rsidRPr="00B42F0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อาณาจักร</w:t>
            </w:r>
          </w:p>
        </w:tc>
        <w:tc>
          <w:tcPr>
            <w:tcW w:w="1984" w:type="dxa"/>
          </w:tcPr>
          <w:p w:rsidR="00D15C92" w:rsidRPr="003A6E2F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B905D4" w:rsidRPr="00B905D4" w:rsidRDefault="00B905D4" w:rsidP="00B905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(เดินทางไปศึกษาในวันที่ 17 กรกฎาคม 2558)</w:t>
            </w:r>
          </w:p>
        </w:tc>
      </w:tr>
      <w:tr w:rsidR="00D15C92" w:rsidRPr="00F13971" w:rsidTr="00D15C92">
        <w:trPr>
          <w:trHeight w:val="1127"/>
        </w:trPr>
        <w:tc>
          <w:tcPr>
            <w:tcW w:w="9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D15C92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701" w:type="dxa"/>
          </w:tcPr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นางสาวอาภาพร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ดอกพุฒ </w:t>
            </w:r>
          </w:p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นักวิทยาศาสตร์การแพทย์ปฏิบัติการ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สถาบันสุขภาพสัตว์แห่งชาติ</w:t>
            </w:r>
          </w:p>
        </w:tc>
        <w:tc>
          <w:tcPr>
            <w:tcW w:w="2410" w:type="dxa"/>
          </w:tcPr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สาขาวิชาวิทยาศาสตร์ชีวภาพทางจุลชีววิทยา หรือทางชีววิทยา</w:t>
            </w:r>
          </w:p>
          <w:p w:rsidR="00C660E4" w:rsidRPr="00C660E4" w:rsidRDefault="00C660E4" w:rsidP="00C660E4">
            <w:pPr>
              <w:rPr>
                <w:rFonts w:ascii="TH SarabunPSK" w:hAnsi="TH SarabunPSK" w:cs="TH SarabunPSK"/>
                <w:sz w:val="28"/>
                <w:cs/>
              </w:rPr>
            </w:pPr>
            <w:r w:rsidRPr="00C660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 </w:t>
            </w:r>
            <w:r w:rsidRPr="00C660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Biotechnology </w:t>
            </w:r>
          </w:p>
        </w:tc>
        <w:tc>
          <w:tcPr>
            <w:tcW w:w="26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15C92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C660E4" w:rsidRDefault="00C660E4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60E4" w:rsidRDefault="00C660E4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60E4" w:rsidRPr="00F13971" w:rsidRDefault="00C660E4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D15C92" w:rsidRDefault="00D15C92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C660E4" w:rsidRDefault="00C660E4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660E4" w:rsidRDefault="00C660E4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660E4" w:rsidRPr="00F13971" w:rsidRDefault="00C660E4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60E4">
              <w:rPr>
                <w:rFonts w:ascii="TH SarabunPSK" w:hAnsi="TH SarabunPSK" w:cs="TH SarabunPSK" w:hint="cs"/>
                <w:color w:val="000000" w:themeColor="text1"/>
                <w:spacing w:val="2"/>
                <w:sz w:val="28"/>
                <w:cs/>
              </w:rPr>
              <w:t xml:space="preserve">ณ </w:t>
            </w:r>
            <w:r w:rsidRPr="00C660E4">
              <w:rPr>
                <w:rFonts w:ascii="TH SarabunPSK" w:hAnsi="TH SarabunPSK" w:cs="TH SarabunPSK"/>
                <w:color w:val="000000" w:themeColor="text1"/>
                <w:spacing w:val="2"/>
                <w:sz w:val="28"/>
              </w:rPr>
              <w:t xml:space="preserve">Finder University </w:t>
            </w:r>
            <w:r w:rsidRPr="00C660E4">
              <w:rPr>
                <w:rFonts w:ascii="TH SarabunPSK" w:hAnsi="TH SarabunPSK" w:cs="TH SarabunPSK" w:hint="cs"/>
                <w:color w:val="000000" w:themeColor="text1"/>
                <w:spacing w:val="2"/>
                <w:sz w:val="28"/>
                <w:cs/>
              </w:rPr>
              <w:t>ประเทศเครือรัฐออสเตรเลีย</w:t>
            </w:r>
          </w:p>
        </w:tc>
        <w:tc>
          <w:tcPr>
            <w:tcW w:w="1984" w:type="dxa"/>
          </w:tcPr>
          <w:p w:rsidR="00D15C92" w:rsidRPr="003A6E2F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C660E4" w:rsidRPr="00C660E4" w:rsidRDefault="00C660E4" w:rsidP="00C660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(เดินทางไปศึกษาในวันที่ 22 ตุลาคม 2558)</w:t>
            </w:r>
          </w:p>
        </w:tc>
      </w:tr>
      <w:tr w:rsidR="00D15C92" w:rsidRPr="00F13971" w:rsidTr="00D15C92">
        <w:trPr>
          <w:trHeight w:val="1127"/>
        </w:trPr>
        <w:tc>
          <w:tcPr>
            <w:tcW w:w="9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D15C92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701" w:type="dxa"/>
          </w:tcPr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นางสาวฐิติกานต์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จิรกิตติสุนทร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15C92" w:rsidRPr="007C4920" w:rsidRDefault="00D15C92" w:rsidP="00D15C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นักวิทยาศาสตร์การแพทย์ปฏิบัติการ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สถาบันสุขภาพสัตว์แห่งชาติ</w:t>
            </w:r>
          </w:p>
        </w:tc>
        <w:tc>
          <w:tcPr>
            <w:tcW w:w="2410" w:type="dxa"/>
          </w:tcPr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สาขาวิชาสัตวแพทยศาสตร์ทางเทคนิคการสัตวแพทย์</w:t>
            </w:r>
          </w:p>
          <w:p w:rsidR="00E622BE" w:rsidRPr="00E622BE" w:rsidRDefault="00E622BE" w:rsidP="00E622BE">
            <w:pPr>
              <w:rPr>
                <w:rFonts w:ascii="TH SarabunPSK" w:hAnsi="TH SarabunPSK" w:cs="TH SarabunPSK"/>
                <w:sz w:val="28"/>
                <w:cs/>
              </w:rPr>
            </w:pPr>
            <w:r w:rsidRPr="00E622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 </w:t>
            </w:r>
            <w:r w:rsidRPr="00E622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Biomedical Science </w:t>
            </w:r>
            <w:r w:rsidRPr="00E622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เน้นทาง </w:t>
            </w:r>
            <w:r w:rsidRPr="00E622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Veterinary </w:t>
            </w:r>
          </w:p>
        </w:tc>
        <w:tc>
          <w:tcPr>
            <w:tcW w:w="26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15C92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E622BE" w:rsidRDefault="00E622BE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22BE" w:rsidRPr="00F13971" w:rsidRDefault="00E622BE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D15C92" w:rsidRDefault="00D15C92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E622BE" w:rsidRDefault="00E622BE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622BE" w:rsidRPr="00F13971" w:rsidRDefault="00E622BE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622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ณ </w:t>
            </w:r>
            <w:r w:rsidRPr="00E622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Kansas State University </w:t>
            </w:r>
            <w:r w:rsidRPr="00E622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ประเทศสหรัฐอเมริกา</w:t>
            </w:r>
          </w:p>
        </w:tc>
        <w:tc>
          <w:tcPr>
            <w:tcW w:w="1984" w:type="dxa"/>
          </w:tcPr>
          <w:p w:rsidR="00D15C92" w:rsidRPr="003A6E2F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E622BE" w:rsidRPr="00E622BE" w:rsidRDefault="00E622BE" w:rsidP="00E622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pacing w:val="4"/>
                <w:sz w:val="28"/>
                <w:cs/>
              </w:rPr>
              <w:t>(เดินทางไปศึกษาในวันที่ 9 มกราคม 2559</w:t>
            </w:r>
            <w:r>
              <w:rPr>
                <w:rFonts w:ascii="TH SarabunPSK" w:hAnsi="TH SarabunPSK" w:cs="TH SarabunPSK" w:hint="cs"/>
                <w:color w:val="000000" w:themeColor="text1"/>
                <w:spacing w:val="4"/>
                <w:sz w:val="28"/>
                <w:cs/>
              </w:rPr>
              <w:t>)</w:t>
            </w:r>
          </w:p>
        </w:tc>
      </w:tr>
      <w:tr w:rsidR="00D15C92" w:rsidRPr="00F13971" w:rsidTr="00D15C92">
        <w:trPr>
          <w:trHeight w:val="1127"/>
        </w:trPr>
        <w:tc>
          <w:tcPr>
            <w:tcW w:w="9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D15C92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701" w:type="dxa"/>
          </w:tcPr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นายณัฐกร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ราชบุตร </w:t>
            </w:r>
          </w:p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นักวิทยาศาสตร์การแพทย์ปฏิบัติการ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สถาบันสุขภาพสัตว์แห่งชาติ</w:t>
            </w:r>
          </w:p>
        </w:tc>
        <w:tc>
          <w:tcPr>
            <w:tcW w:w="2410" w:type="dxa"/>
          </w:tcPr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สาขาวิชาวิทยาศาสตร์กายภาพทางเคมี</w:t>
            </w:r>
          </w:p>
        </w:tc>
        <w:tc>
          <w:tcPr>
            <w:tcW w:w="26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D15C92" w:rsidRPr="003A6E2F" w:rsidRDefault="00D15C92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</w:tc>
      </w:tr>
      <w:tr w:rsidR="00D15C92" w:rsidRPr="00F13971" w:rsidTr="00D15C92">
        <w:trPr>
          <w:trHeight w:val="1127"/>
        </w:trPr>
        <w:tc>
          <w:tcPr>
            <w:tcW w:w="9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D15C92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701" w:type="dxa"/>
          </w:tcPr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นางสาวดารณี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นาคโอภาส </w:t>
            </w:r>
          </w:p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นักวิทยาศาสตร์การแพทย์ปฏิบัติการ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สถาบันสุขภาพสัตว์แห่งชาติ</w:t>
            </w:r>
          </w:p>
        </w:tc>
        <w:tc>
          <w:tcPr>
            <w:tcW w:w="2410" w:type="dxa"/>
          </w:tcPr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สาขาวิชาวิทยาศาสตร์ชีวภาพทางเทคโนโลยีชีวภาพ หรือสาขาวิชาเกษตรศาสตร์ทางเทคโนโลยีชีวภาพ หรือสาขาวิชาเทคนิคการแพทย์</w:t>
            </w:r>
          </w:p>
        </w:tc>
        <w:tc>
          <w:tcPr>
            <w:tcW w:w="26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D15C92" w:rsidRPr="003A6E2F" w:rsidRDefault="00D15C92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</w:tc>
      </w:tr>
      <w:tr w:rsidR="00D15C92" w:rsidRPr="00F13971" w:rsidTr="00D15C92">
        <w:trPr>
          <w:trHeight w:val="1127"/>
        </w:trPr>
        <w:tc>
          <w:tcPr>
            <w:tcW w:w="9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D15C92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701" w:type="dxa"/>
          </w:tcPr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นางสาวอภิชญา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สังข์ทอง </w:t>
            </w:r>
          </w:p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D15C92" w:rsidRPr="00F13971" w:rsidRDefault="00D15C92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นักวิทยาศาสตร์การแพทย์ปฏิบัติการ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739">
              <w:rPr>
                <w:rFonts w:ascii="TH SarabunPSK" w:hAnsi="TH SarabunPSK" w:cs="TH SarabunPSK" w:hint="cs"/>
                <w:sz w:val="28"/>
                <w:cs/>
              </w:rPr>
              <w:t>สำนักตรวจสอบคุณภาพสินค้าปศุสัตว์</w:t>
            </w:r>
          </w:p>
        </w:tc>
        <w:tc>
          <w:tcPr>
            <w:tcW w:w="2410" w:type="dxa"/>
          </w:tcPr>
          <w:p w:rsidR="00D15C92" w:rsidRDefault="00D15C92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สาขาวิชาวิทยาศาสตร์กายภาพทางเคมี หรือทางเคมีชีววิทยา หรือทางเคมีวิเคราะห์</w:t>
            </w:r>
          </w:p>
          <w:p w:rsidR="00A7718C" w:rsidRPr="00A7718C" w:rsidRDefault="00A7718C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 w:rsidRPr="00A771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 </w:t>
            </w:r>
            <w:r w:rsidRPr="00A7718C">
              <w:rPr>
                <w:rFonts w:ascii="TH SarabunPSK" w:hAnsi="TH SarabunPSK" w:cs="TH SarabunPSK"/>
                <w:color w:val="000000" w:themeColor="text1"/>
                <w:sz w:val="28"/>
              </w:rPr>
              <w:t>Analytical Science for Industry</w:t>
            </w:r>
          </w:p>
        </w:tc>
        <w:tc>
          <w:tcPr>
            <w:tcW w:w="2693" w:type="dxa"/>
          </w:tcPr>
          <w:p w:rsidR="00D15C92" w:rsidRPr="00F13971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15C92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A7718C" w:rsidRDefault="00A7718C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718C" w:rsidRDefault="00A7718C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718C" w:rsidRDefault="00A7718C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718C" w:rsidRPr="00F13971" w:rsidRDefault="00A7718C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D15C92" w:rsidRDefault="00D15C92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A7718C" w:rsidRDefault="00A7718C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7718C" w:rsidRDefault="00A7718C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7718C" w:rsidRDefault="00A7718C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7718C" w:rsidRPr="00F13971" w:rsidRDefault="00A7718C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771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ณ </w:t>
            </w:r>
            <w:r w:rsidRPr="00A7718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King’s College Lindon </w:t>
            </w:r>
            <w:r w:rsidRPr="00A771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</w:t>
            </w:r>
            <w:r w:rsidRPr="00A7718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สห</w:t>
            </w:r>
            <w:r w:rsidRPr="00A771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ราชอาณาจักร</w:t>
            </w:r>
          </w:p>
        </w:tc>
        <w:tc>
          <w:tcPr>
            <w:tcW w:w="1984" w:type="dxa"/>
          </w:tcPr>
          <w:p w:rsidR="00D15C92" w:rsidRPr="003A6E2F" w:rsidRDefault="00D15C92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A7718C" w:rsidRPr="00A7718C" w:rsidRDefault="00A7718C" w:rsidP="00A771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(เดินทางไปศึกษาในวันที่ 23 พฤษภาคม 2558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  <w:vMerge w:val="restart"/>
          </w:tcPr>
          <w:p w:rsidR="006266B8" w:rsidRPr="00F13971" w:rsidRDefault="006266B8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6266B8" w:rsidRDefault="006266B8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6266B8" w:rsidRPr="00F13971" w:rsidRDefault="006266B8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266B8" w:rsidRDefault="006266B8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1. นายทศพล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266B8" w:rsidRDefault="006266B8" w:rsidP="00D15C92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เดชยง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266B8" w:rsidRPr="00F13971" w:rsidRDefault="006266B8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6266B8" w:rsidRDefault="006266B8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6266B8" w:rsidRPr="00F13971" w:rsidRDefault="006266B8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สำนักควบคุม ป้องกัน และบำบัดโรคสัตว์</w:t>
            </w:r>
          </w:p>
        </w:tc>
        <w:tc>
          <w:tcPr>
            <w:tcW w:w="2410" w:type="dxa"/>
          </w:tcPr>
          <w:p w:rsidR="00234A94" w:rsidRPr="00087AE4" w:rsidRDefault="006266B8" w:rsidP="00D15C92">
            <w:pPr>
              <w:rPr>
                <w:rFonts w:ascii="TH SarabunPSK" w:hAnsi="TH SarabunPSK" w:cs="TH SarabunPSK"/>
                <w:sz w:val="28"/>
              </w:rPr>
            </w:pPr>
            <w:r w:rsidRPr="00087AE4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สาขาวิชาสัตวแพทยศาสตร์   </w:t>
            </w:r>
          </w:p>
          <w:p w:rsidR="00234A94" w:rsidRPr="00087AE4" w:rsidRDefault="00234A94" w:rsidP="00D15C92">
            <w:pPr>
              <w:rPr>
                <w:rFonts w:ascii="TH SarabunPSK" w:hAnsi="TH SarabunPSK" w:cs="TH SarabunPSK"/>
                <w:sz w:val="28"/>
              </w:rPr>
            </w:pPr>
          </w:p>
          <w:p w:rsidR="006266B8" w:rsidRPr="00087AE4" w:rsidRDefault="00087AE4" w:rsidP="00D15C92">
            <w:pPr>
              <w:rPr>
                <w:rFonts w:ascii="TH SarabunPSK" w:hAnsi="TH SarabunPSK" w:cs="TH SarabunPSK"/>
                <w:sz w:val="28"/>
              </w:rPr>
            </w:pPr>
            <w:r w:rsidRPr="00087AE4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087AE4">
              <w:rPr>
                <w:rFonts w:ascii="TH SarabunPSK" w:hAnsi="TH SarabunPSK" w:cs="TH SarabunPSK"/>
                <w:sz w:val="28"/>
              </w:rPr>
              <w:t>Clinical Sciences</w:t>
            </w:r>
            <w:r w:rsidR="006266B8" w:rsidRPr="00087AE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6266B8" w:rsidRPr="00087AE4" w:rsidRDefault="006266B8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266B8" w:rsidRPr="00F13971" w:rsidRDefault="006266B8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66B8" w:rsidRDefault="006266B8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234A94" w:rsidRDefault="00234A94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4A94" w:rsidRPr="00F13971" w:rsidRDefault="00234A94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6266B8" w:rsidRDefault="006266B8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087AE4" w:rsidRDefault="00087AE4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87AE4" w:rsidRPr="00087AE4" w:rsidRDefault="00087AE4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87AE4">
              <w:rPr>
                <w:rFonts w:ascii="TH SarabunPSK" w:hAnsi="TH SarabunPSK" w:cs="TH SarabunPSK" w:hint="cs"/>
                <w:sz w:val="28"/>
                <w:cs/>
              </w:rPr>
              <w:t xml:space="preserve">ณ </w:t>
            </w:r>
            <w:r w:rsidRPr="00087AE4">
              <w:rPr>
                <w:rFonts w:ascii="TH SarabunPSK" w:hAnsi="TH SarabunPSK" w:cs="TH SarabunPSK"/>
                <w:sz w:val="28"/>
              </w:rPr>
              <w:t xml:space="preserve">Colorado State University </w:t>
            </w:r>
            <w:r w:rsidRPr="00087AE4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087AE4">
              <w:rPr>
                <w:rFonts w:ascii="TH SarabunPSK" w:hAnsi="TH SarabunPSK" w:cs="TH SarabunPSK"/>
                <w:sz w:val="28"/>
                <w:cs/>
              </w:rPr>
              <w:t>สหร</w:t>
            </w:r>
            <w:r w:rsidRPr="00087AE4">
              <w:rPr>
                <w:rFonts w:ascii="TH SarabunPSK" w:hAnsi="TH SarabunPSK" w:cs="TH SarabunPSK" w:hint="cs"/>
                <w:sz w:val="28"/>
                <w:cs/>
              </w:rPr>
              <w:t>ัฐอเมริกา</w:t>
            </w:r>
          </w:p>
        </w:tc>
        <w:tc>
          <w:tcPr>
            <w:tcW w:w="1984" w:type="dxa"/>
          </w:tcPr>
          <w:p w:rsidR="006266B8" w:rsidRPr="003A6E2F" w:rsidRDefault="006266B8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9D3725" w:rsidRPr="003A6E2F" w:rsidRDefault="00E32C5C" w:rsidP="009D37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3725" w:rsidRPr="003A6E2F">
              <w:rPr>
                <w:rFonts w:ascii="TH SarabunPSK" w:hAnsi="TH SarabunPSK" w:cs="TH SarabunPSK" w:hint="cs"/>
                <w:sz w:val="28"/>
                <w:cs/>
              </w:rPr>
              <w:t>เดินทางไปศึกษาวันที่ 10 มกราคม 2558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  <w:vMerge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266B8" w:rsidRDefault="006266B8" w:rsidP="00D15C92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F13971">
              <w:rPr>
                <w:rFonts w:ascii="TH SarabunPSK" w:hAnsi="TH SarabunPSK" w:cs="TH SarabunPSK" w:hint="cs"/>
                <w:spacing w:val="-10"/>
                <w:sz w:val="28"/>
                <w:cs/>
              </w:rPr>
              <w:t>2. นางสาววรุณศิริ</w:t>
            </w:r>
            <w:r w:rsidRPr="00F1397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</w:p>
          <w:p w:rsidR="006266B8" w:rsidRDefault="006266B8" w:rsidP="00D15C92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F13971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เจริญลาภ</w:t>
            </w:r>
            <w:r w:rsidRPr="00F13971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  <w:p w:rsidR="006266B8" w:rsidRPr="00F13971" w:rsidRDefault="006266B8" w:rsidP="00D15C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6266B8" w:rsidRDefault="006266B8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6266B8" w:rsidRPr="00F13971" w:rsidRDefault="006266B8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สำนักควบคุม ป้องกัน และบำบัดโรคสัตว์</w:t>
            </w:r>
          </w:p>
        </w:tc>
        <w:tc>
          <w:tcPr>
            <w:tcW w:w="2410" w:type="dxa"/>
          </w:tcPr>
          <w:p w:rsidR="005C4764" w:rsidRDefault="006266B8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สาขาวิชาสัตวแพทยศาสตร์    </w:t>
            </w:r>
          </w:p>
          <w:p w:rsidR="006266B8" w:rsidRPr="00F13971" w:rsidRDefault="005C4764" w:rsidP="005C4764">
            <w:pPr>
              <w:rPr>
                <w:rFonts w:ascii="TH SarabunPSK" w:hAnsi="TH SarabunPSK" w:cs="TH SarabunPSK"/>
                <w:sz w:val="28"/>
                <w:cs/>
              </w:rPr>
            </w:pPr>
            <w:r w:rsidRPr="005C47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 </w:t>
            </w:r>
            <w:r w:rsidRPr="005C47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Animal Sciences </w:t>
            </w:r>
          </w:p>
        </w:tc>
        <w:tc>
          <w:tcPr>
            <w:tcW w:w="2693" w:type="dxa"/>
          </w:tcPr>
          <w:p w:rsidR="006266B8" w:rsidRPr="00F13971" w:rsidRDefault="006266B8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66B8" w:rsidRDefault="006266B8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5C4764" w:rsidRPr="00F13971" w:rsidRDefault="005C4764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6266B8" w:rsidRDefault="006266B8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5C4764" w:rsidRPr="005C4764" w:rsidRDefault="005C4764" w:rsidP="005C47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47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ณ </w:t>
            </w:r>
            <w:r w:rsidRPr="005C47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Wageningen University </w:t>
            </w:r>
            <w:r w:rsidRPr="005C47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ประเทศราชอาณาจักรเนเธอร์แลนด์</w:t>
            </w:r>
          </w:p>
          <w:p w:rsidR="005C4764" w:rsidRPr="00F13971" w:rsidRDefault="005C4764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266B8" w:rsidRPr="003A6E2F" w:rsidRDefault="006266B8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FE52E8" w:rsidRPr="003A6E2F" w:rsidRDefault="00FE52E8" w:rsidP="00FE5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(เดินทางไปศึกษาวันที่ 23 สิงหาคม 2558)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  <w:vMerge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266B8" w:rsidRDefault="006266B8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3. นางสาวอรปวีณ์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266B8" w:rsidRPr="00F13971" w:rsidRDefault="006266B8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สการะเศรณี</w:t>
            </w:r>
          </w:p>
        </w:tc>
        <w:tc>
          <w:tcPr>
            <w:tcW w:w="2693" w:type="dxa"/>
          </w:tcPr>
          <w:p w:rsidR="006266B8" w:rsidRDefault="006266B8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6266B8" w:rsidRPr="00F13971" w:rsidRDefault="006266B8" w:rsidP="00D15C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สำนักควบคุม ป้องกัน และบำบัดโรคสัตว์</w:t>
            </w:r>
          </w:p>
        </w:tc>
        <w:tc>
          <w:tcPr>
            <w:tcW w:w="2410" w:type="dxa"/>
          </w:tcPr>
          <w:p w:rsidR="006266B8" w:rsidRDefault="006266B8" w:rsidP="00D15C9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สาขาวิชาสัตวแพทยศาสตร์     </w:t>
            </w:r>
          </w:p>
          <w:p w:rsidR="006266B8" w:rsidRPr="00F13971" w:rsidRDefault="006266B8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266B8" w:rsidRPr="00F13971" w:rsidRDefault="006266B8" w:rsidP="00D15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66B8" w:rsidRPr="00F13971" w:rsidRDefault="006266B8" w:rsidP="00D15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6266B8" w:rsidRPr="00F13971" w:rsidRDefault="006266B8" w:rsidP="00D15C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6266B8" w:rsidRPr="00D15C92" w:rsidRDefault="006266B8" w:rsidP="00D15C9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  <w:vMerge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266B8" w:rsidRDefault="006266B8" w:rsidP="006266B8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F13971">
              <w:rPr>
                <w:rFonts w:ascii="TH SarabunPSK" w:hAnsi="TH SarabunPSK" w:cs="TH SarabunPSK" w:hint="cs"/>
                <w:spacing w:val="-4"/>
                <w:sz w:val="28"/>
                <w:cs/>
              </w:rPr>
              <w:t>4. นางสาวพิชญา</w:t>
            </w:r>
            <w:r w:rsidRPr="00F1397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ไผทสิทธิ์</w:t>
            </w:r>
            <w:r w:rsidRPr="00F1397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4B0739">
              <w:rPr>
                <w:rFonts w:ascii="TH SarabunPSK" w:hAnsi="TH SarabunPSK" w:cs="TH SarabunPSK" w:hint="cs"/>
                <w:sz w:val="28"/>
                <w:cs/>
              </w:rPr>
              <w:t>สำนักตรวจสอบคุณภาพสินค้า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4B0739">
              <w:rPr>
                <w:rFonts w:ascii="TH SarabunPSK" w:hAnsi="TH SarabunPSK" w:cs="TH SarabunPSK" w:hint="cs"/>
                <w:sz w:val="28"/>
                <w:cs/>
              </w:rPr>
              <w:t>ปศุสัตว์</w:t>
            </w:r>
          </w:p>
        </w:tc>
        <w:tc>
          <w:tcPr>
            <w:tcW w:w="2410" w:type="dxa"/>
          </w:tcPr>
          <w:p w:rsidR="00F647A7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สาขาวิชาสัตวแพทยศาสตร์    </w:t>
            </w:r>
          </w:p>
          <w:p w:rsidR="006266B8" w:rsidRPr="00F647A7" w:rsidRDefault="00F647A7" w:rsidP="00F647A7">
            <w:pPr>
              <w:rPr>
                <w:rFonts w:ascii="TH SarabunPSK" w:hAnsi="TH SarabunPSK" w:cs="TH SarabunPSK"/>
                <w:sz w:val="28"/>
                <w:cs/>
              </w:rPr>
            </w:pPr>
            <w:r w:rsidRPr="00F647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 </w:t>
            </w:r>
            <w:r w:rsidRPr="00F647A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Food Safety 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F647A7" w:rsidRPr="00F13971" w:rsidRDefault="00F647A7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F647A7" w:rsidRPr="00F13971" w:rsidRDefault="00F647A7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647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ณ </w:t>
            </w:r>
            <w:r w:rsidRPr="00F647A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Wageningen University </w:t>
            </w:r>
            <w:r w:rsidRPr="00F647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ประเทศราชอาณาจักรเนเธอร์แลนด์</w:t>
            </w:r>
            <w:r w:rsidRPr="00F647A7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</w:tc>
        <w:tc>
          <w:tcPr>
            <w:tcW w:w="1984" w:type="dxa"/>
          </w:tcPr>
          <w:p w:rsidR="006266B8" w:rsidRPr="003A6E2F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F647A7" w:rsidRPr="00F647A7" w:rsidRDefault="00F647A7" w:rsidP="00F64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(เดินทางไปศึกษาในวันที่ 23 สิงหาคม 2558)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  <w:vMerge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5. นายฐาปกรณ์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แช่มช้อย 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สถาบันสุขภาพสัตว์แห่งชาติ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สาขาวิชาสัตวแพทยศาสตร์                  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6266B8" w:rsidRPr="00D15C92" w:rsidRDefault="006266B8" w:rsidP="006266B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  <w:vMerge w:val="restart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701" w:type="dxa"/>
          </w:tcPr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6. นายฐปณัฐ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สงคสุภา</w:t>
            </w:r>
          </w:p>
        </w:tc>
        <w:tc>
          <w:tcPr>
            <w:tcW w:w="2693" w:type="dxa"/>
          </w:tcPr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สถาบันสุขภาพสัตว์แห่งชาติ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สาขาวิชาสัตวแพทยศาสตร์                  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6266B8" w:rsidRPr="00D15C92" w:rsidRDefault="006266B8" w:rsidP="006266B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  <w:vMerge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pacing w:val="-4"/>
                <w:sz w:val="28"/>
                <w:cs/>
              </w:rPr>
              <w:t>7. นางสาวนวพร</w:t>
            </w:r>
            <w:r w:rsidRPr="00F1397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F13971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เฑียรสิงห์</w:t>
            </w:r>
          </w:p>
        </w:tc>
        <w:tc>
          <w:tcPr>
            <w:tcW w:w="2693" w:type="dxa"/>
          </w:tcPr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สถาบันสุขภาพสัตว์แห่งชาติ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สาขาวิชาสัตวแพทยศาสตร์                  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6266B8" w:rsidRPr="00D15C92" w:rsidRDefault="006266B8" w:rsidP="006266B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  <w:vMerge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8. นายวันชนะ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ปิ่นแก้ว </w:t>
            </w:r>
          </w:p>
        </w:tc>
        <w:tc>
          <w:tcPr>
            <w:tcW w:w="2693" w:type="dxa"/>
          </w:tcPr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สถาบันสุขภาพสัตว์แห่งชาติ</w:t>
            </w:r>
          </w:p>
        </w:tc>
        <w:tc>
          <w:tcPr>
            <w:tcW w:w="2410" w:type="dxa"/>
          </w:tcPr>
          <w:p w:rsidR="00EE5376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สาขาวิชาสัตวแพทยศาสตร์   </w:t>
            </w:r>
          </w:p>
          <w:p w:rsidR="006266B8" w:rsidRPr="00EE5376" w:rsidRDefault="00EE5376" w:rsidP="00EE5376">
            <w:pPr>
              <w:rPr>
                <w:rFonts w:ascii="TH SarabunPSK" w:hAnsi="TH SarabunPSK" w:cs="TH SarabunPSK"/>
                <w:sz w:val="28"/>
                <w:cs/>
              </w:rPr>
            </w:pPr>
            <w:r w:rsidRPr="00EE53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 </w:t>
            </w:r>
            <w:r w:rsidRPr="00EE537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Molecular Biology and Pathology of Viruses 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EE5376" w:rsidRPr="00F13971" w:rsidRDefault="00EE5376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EE5376" w:rsidRPr="00F13971" w:rsidRDefault="00EE5376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E53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ณ </w:t>
            </w:r>
            <w:r w:rsidRPr="00EE537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Imperial College </w:t>
            </w:r>
            <w:r w:rsidRPr="00EE53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</w:t>
            </w:r>
            <w:r w:rsidRPr="00EE53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สห</w:t>
            </w:r>
            <w:r w:rsidRPr="00EE53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ราชอาณาจักร</w:t>
            </w:r>
            <w:r w:rsidRPr="00EE5376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</w:p>
        </w:tc>
        <w:tc>
          <w:tcPr>
            <w:tcW w:w="1984" w:type="dxa"/>
          </w:tcPr>
          <w:p w:rsidR="006266B8" w:rsidRPr="003A6E2F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EE5376" w:rsidRPr="003A6E2F" w:rsidRDefault="00EE5376" w:rsidP="00EE53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(เดินทางไปศึกษาในวันที่ 4 กรกฎาคม 2558)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701" w:type="dxa"/>
          </w:tcPr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นางสาวสุวิชญา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ทันตะการ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266B8" w:rsidRPr="00630869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นักทรัพยากรบุคคลปฏิบัติการ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สาขาวิชาศึกษาศาสตร์ทางเทคโนโลยีทางการศึกษา</w:t>
            </w:r>
          </w:p>
          <w:p w:rsidR="00BA53A6" w:rsidRPr="00BA53A6" w:rsidRDefault="00BA53A6" w:rsidP="00BA53A6">
            <w:pPr>
              <w:rPr>
                <w:rFonts w:ascii="TH SarabunPSK" w:hAnsi="TH SarabunPSK" w:cs="TH SarabunPSK"/>
                <w:sz w:val="28"/>
                <w:cs/>
              </w:rPr>
            </w:pPr>
            <w:r w:rsidRPr="00BA53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 </w:t>
            </w:r>
            <w:r w:rsidRPr="00BA53A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Applied Psychology  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BA53A6" w:rsidRDefault="00BA53A6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53A6" w:rsidRPr="00F13971" w:rsidRDefault="00BA53A6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BA53A6" w:rsidRDefault="00BA53A6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A6" w:rsidRPr="00F13971" w:rsidRDefault="00BA53A6" w:rsidP="005B6B2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A53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ณ </w:t>
            </w:r>
            <w:r w:rsidRPr="00BA53A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University of Wisconsin-Stout </w:t>
            </w:r>
            <w:r w:rsidRPr="00BA53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</w:t>
            </w:r>
            <w:r w:rsidRPr="00BA53A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สห</w:t>
            </w:r>
            <w:r w:rsidRPr="00BA53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รัฐอเมริกา</w:t>
            </w:r>
          </w:p>
        </w:tc>
        <w:tc>
          <w:tcPr>
            <w:tcW w:w="1984" w:type="dxa"/>
          </w:tcPr>
          <w:p w:rsidR="006266B8" w:rsidRPr="003A6E2F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436F84" w:rsidRPr="003A6E2F" w:rsidRDefault="00436F84" w:rsidP="00436F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(เดินทางไปศึกษาในวันที่ 16 มิถุนายน 2558)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701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นางสาวจารุภัทร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ขวัญเยื้อง 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นักทรัพยากรบุคคลปฏิบัติการ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กองการเจ้าหน้าที่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สาขาวิชาบริหารธุรกิจ หรือสาขาวิชาใดวิชาหนึ่งทางการจัดการองค์การและทรัพยากรมนุษย์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6266B8" w:rsidRPr="00D15C92" w:rsidRDefault="006266B8" w:rsidP="006266B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6266B8" w:rsidRPr="00F13971" w:rsidTr="00D15C92">
        <w:trPr>
          <w:trHeight w:val="1127"/>
        </w:trPr>
        <w:tc>
          <w:tcPr>
            <w:tcW w:w="993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ปี 2556</w:t>
            </w:r>
          </w:p>
          <w:p w:rsidR="006266B8" w:rsidRPr="00B43CC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3CC8">
              <w:rPr>
                <w:rFonts w:ascii="TH SarabunPSK" w:hAnsi="TH SarabunPSK" w:cs="TH SarabunPSK" w:hint="cs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41010</w:t>
            </w:r>
          </w:p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นางสาวภัทริน  โอภาสชัยทัตต์ 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นายสัตวแพทย์ชำนาญการ 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สถาบันสุขภาพสัตว์แห่งชาติ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Veterinary Immunology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Infection and Immunity</w:t>
            </w:r>
          </w:p>
        </w:tc>
        <w:tc>
          <w:tcPr>
            <w:tcW w:w="850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สหรัฐอเมริกา </w:t>
            </w:r>
          </w:p>
          <w:p w:rsidR="006266B8" w:rsidRPr="00F13971" w:rsidRDefault="006266B8" w:rsidP="003A6E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ขอสละสิทธิ์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ทุนรัฐบาลตามความต้องการของกระทรวง กรมฝ่ายพลเรือน</w:t>
            </w:r>
          </w:p>
        </w:tc>
      </w:tr>
      <w:tr w:rsidR="006266B8" w:rsidRPr="00F13971" w:rsidTr="00D15C92">
        <w:trPr>
          <w:trHeight w:val="1002"/>
        </w:trPr>
        <w:tc>
          <w:tcPr>
            <w:tcW w:w="993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2556</w:t>
            </w:r>
          </w:p>
          <w:p w:rsidR="006266B8" w:rsidRPr="00B43CC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3CC8">
              <w:rPr>
                <w:rFonts w:ascii="TH SarabunPSK" w:hAnsi="TH SarabunPSK" w:cs="TH SarabunPSK" w:hint="cs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41011</w:t>
            </w:r>
          </w:p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266B8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นางสาวพรพมล  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ปัทมานนท์  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นักวิชาการสัตวบาลปฏิบัติการ  </w:t>
            </w:r>
          </w:p>
          <w:p w:rsidR="006266B8" w:rsidRDefault="006266B8" w:rsidP="006266B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สำนักส่งเสริมและ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พัฒนาการ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ปศุสัตว์</w:t>
            </w:r>
          </w:p>
        </w:tc>
        <w:tc>
          <w:tcPr>
            <w:tcW w:w="2410" w:type="dxa"/>
          </w:tcPr>
          <w:p w:rsidR="006266B8" w:rsidRPr="00330898" w:rsidRDefault="00330898" w:rsidP="0033089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30898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330898">
              <w:rPr>
                <w:rFonts w:ascii="TH SarabunPSK" w:hAnsi="TH SarabunPSK" w:cs="TH SarabunPSK"/>
                <w:sz w:val="28"/>
              </w:rPr>
              <w:t xml:space="preserve">Animal Science </w:t>
            </w:r>
          </w:p>
        </w:tc>
        <w:tc>
          <w:tcPr>
            <w:tcW w:w="2693" w:type="dxa"/>
          </w:tcPr>
          <w:p w:rsidR="006266B8" w:rsidRPr="00F13971" w:rsidRDefault="00330898" w:rsidP="006266B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30898">
              <w:rPr>
                <w:rFonts w:ascii="TH SarabunPSK" w:hAnsi="TH SarabunPSK" w:cs="TH SarabunPSK" w:hint="cs"/>
                <w:sz w:val="28"/>
                <w:cs/>
              </w:rPr>
              <w:t xml:space="preserve">เน้นทาง </w:t>
            </w:r>
            <w:r w:rsidRPr="00330898">
              <w:rPr>
                <w:rFonts w:ascii="TH SarabunPSK" w:hAnsi="TH SarabunPSK" w:cs="TH SarabunPSK"/>
                <w:sz w:val="28"/>
              </w:rPr>
              <w:t>Animal Extension</w:t>
            </w:r>
          </w:p>
        </w:tc>
        <w:tc>
          <w:tcPr>
            <w:tcW w:w="850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6266B8" w:rsidRPr="00F13971" w:rsidRDefault="0033089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30898">
              <w:rPr>
                <w:rFonts w:ascii="TH SarabunPSK" w:hAnsi="TH SarabunPSK" w:cs="TH SarabunPSK" w:hint="cs"/>
                <w:sz w:val="28"/>
                <w:cs/>
              </w:rPr>
              <w:t xml:space="preserve">ณ </w:t>
            </w:r>
            <w:r w:rsidRPr="00330898">
              <w:rPr>
                <w:rFonts w:ascii="TH SarabunIT๙" w:hAnsi="TH SarabunIT๙" w:cs="TH SarabunIT๙"/>
                <w:sz w:val="28"/>
              </w:rPr>
              <w:t xml:space="preserve">University of Florida </w:t>
            </w:r>
            <w:r w:rsidRPr="00330898">
              <w:rPr>
                <w:rFonts w:ascii="TH SarabunIT๙" w:hAnsi="TH SarabunIT๙" w:cs="TH SarabunIT๙" w:hint="cs"/>
                <w:sz w:val="28"/>
                <w:cs/>
              </w:rPr>
              <w:t>ประเทศสหรัฐอเมริกา</w:t>
            </w:r>
          </w:p>
        </w:tc>
        <w:tc>
          <w:tcPr>
            <w:tcW w:w="1984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ทุนรัฐบาลตามความต้องการของกระทรวง กรมฝ่ายพลเรือน</w:t>
            </w:r>
          </w:p>
          <w:p w:rsidR="00330898" w:rsidRPr="00330898" w:rsidRDefault="00330898" w:rsidP="0033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(เดินทางไปศึกษา</w:t>
            </w:r>
            <w:r w:rsidRPr="00330898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330898">
              <w:rPr>
                <w:rFonts w:ascii="TH SarabunPSK" w:hAnsi="TH SarabunPSK" w:cs="TH SarabunPSK" w:hint="cs"/>
                <w:sz w:val="28"/>
                <w:cs/>
              </w:rPr>
              <w:t xml:space="preserve"> สิงหาคม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2558)</w:t>
            </w:r>
          </w:p>
        </w:tc>
      </w:tr>
      <w:tr w:rsidR="006266B8" w:rsidRPr="00F13971" w:rsidTr="00D15C92">
        <w:trPr>
          <w:trHeight w:val="1560"/>
        </w:trPr>
        <w:tc>
          <w:tcPr>
            <w:tcW w:w="993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2556 (เพิ่มเติม)</w:t>
            </w:r>
          </w:p>
          <w:p w:rsidR="006266B8" w:rsidRPr="00B43CC8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3CC8">
              <w:rPr>
                <w:rFonts w:ascii="TH SarabunPSK" w:hAnsi="TH SarabunPSK" w:cs="TH SarabunPSK"/>
                <w:sz w:val="28"/>
                <w:cs/>
              </w:rPr>
              <w:t>หน่วยที่</w:t>
            </w:r>
            <w:r w:rsidRPr="00B43CC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57002</w:t>
            </w:r>
          </w:p>
        </w:tc>
        <w:tc>
          <w:tcPr>
            <w:tcW w:w="1701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1. นางปภาวรรณ สวัสดี 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นักวิชาการสัตวบาลปฏิบัติการ </w:t>
            </w:r>
          </w:p>
          <w:p w:rsidR="006266B8" w:rsidRPr="00F13971" w:rsidRDefault="006266B8" w:rsidP="006266B8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สำนักพัฒนาพันธุ์สัตว์</w:t>
            </w:r>
          </w:p>
        </w:tc>
        <w:tc>
          <w:tcPr>
            <w:tcW w:w="2410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ปรับปรุงพันธุ์สัตว์ (</w:t>
            </w:r>
            <w:r w:rsidRPr="00F13971">
              <w:rPr>
                <w:rFonts w:ascii="TH SarabunPSK" w:hAnsi="TH SarabunPSK" w:cs="TH SarabunPSK"/>
                <w:sz w:val="28"/>
              </w:rPr>
              <w:t>Animal Breeding)</w:t>
            </w:r>
          </w:p>
        </w:tc>
        <w:tc>
          <w:tcPr>
            <w:tcW w:w="2693" w:type="dxa"/>
          </w:tcPr>
          <w:p w:rsidR="006266B8" w:rsidRPr="00F13971" w:rsidRDefault="006266B8" w:rsidP="006266B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Animal Genetics and Breeding</w:t>
            </w:r>
          </w:p>
        </w:tc>
        <w:tc>
          <w:tcPr>
            <w:tcW w:w="850" w:type="dxa"/>
          </w:tcPr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ออสเตรเลีย แคนาดา สหรัฐอเมริกา</w:t>
            </w:r>
            <w:r w:rsidRPr="00F139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นิวซีแลนด์</w:t>
            </w:r>
          </w:p>
          <w:p w:rsidR="006266B8" w:rsidRPr="00F13971" w:rsidRDefault="006266B8" w:rsidP="006266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(อยู่ระหว่างดำเนินการขอเข้าศึกษาต่อ)</w:t>
            </w:r>
          </w:p>
        </w:tc>
        <w:tc>
          <w:tcPr>
            <w:tcW w:w="1984" w:type="dxa"/>
          </w:tcPr>
          <w:p w:rsidR="006266B8" w:rsidRDefault="006266B8" w:rsidP="006266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ทุนรัฐบาลตามความต้องการของกระทรวง กรมฝ่ายพลเรือน</w:t>
            </w:r>
          </w:p>
        </w:tc>
      </w:tr>
      <w:tr w:rsidR="001550C2" w:rsidRPr="00F13971" w:rsidTr="00D15C92">
        <w:trPr>
          <w:trHeight w:val="1560"/>
        </w:trPr>
        <w:tc>
          <w:tcPr>
            <w:tcW w:w="993" w:type="dxa"/>
          </w:tcPr>
          <w:p w:rsidR="001550C2" w:rsidRPr="004E3227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2556</w:t>
            </w: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227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1550C2" w:rsidRPr="00B60673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42013</w:t>
            </w:r>
            <w:r w:rsidRPr="00B606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นายภัทรพล  สำเร็จดี  </w:t>
            </w:r>
          </w:p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นายสัตวแพทย์ชำนาญการ  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สำนักงานปศุสัตว์จังหวัดพิจิตร</w:t>
            </w:r>
          </w:p>
        </w:tc>
        <w:tc>
          <w:tcPr>
            <w:tcW w:w="2410" w:type="dxa"/>
          </w:tcPr>
          <w:p w:rsidR="001550C2" w:rsidRPr="009C6B99" w:rsidRDefault="009C6B99" w:rsidP="009C6B9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C6B99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9C6B99">
              <w:rPr>
                <w:rFonts w:ascii="TH SarabunPSK" w:hAnsi="TH SarabunPSK" w:cs="TH SarabunPSK"/>
                <w:sz w:val="28"/>
              </w:rPr>
              <w:t xml:space="preserve">Animal and Dairy Science </w:t>
            </w:r>
          </w:p>
        </w:tc>
        <w:tc>
          <w:tcPr>
            <w:tcW w:w="2693" w:type="dxa"/>
          </w:tcPr>
          <w:p w:rsidR="001550C2" w:rsidRPr="00F13971" w:rsidRDefault="001550C2" w:rsidP="001550C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1550C2" w:rsidRPr="00F13971" w:rsidRDefault="009C6B99" w:rsidP="009C6B9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C6B99">
              <w:rPr>
                <w:rFonts w:ascii="TH SarabunPSK" w:hAnsi="TH SarabunPSK" w:cs="TH SarabunPSK" w:hint="cs"/>
                <w:sz w:val="28"/>
                <w:cs/>
              </w:rPr>
              <w:t xml:space="preserve">ณ </w:t>
            </w:r>
            <w:r w:rsidRPr="009C6B99">
              <w:rPr>
                <w:rFonts w:ascii="TH SarabunIT๙" w:hAnsi="TH SarabunIT๙" w:cs="TH SarabunIT๙"/>
                <w:sz w:val="28"/>
              </w:rPr>
              <w:t xml:space="preserve">The University of Georgia </w:t>
            </w:r>
            <w:r w:rsidRPr="009C6B99">
              <w:rPr>
                <w:rFonts w:ascii="TH SarabunIT๙" w:hAnsi="TH SarabunIT๙" w:cs="TH SarabunIT๙" w:hint="cs"/>
                <w:sz w:val="28"/>
                <w:cs/>
              </w:rPr>
              <w:t>ประเทศสหรัฐอเมริกา</w:t>
            </w:r>
          </w:p>
        </w:tc>
        <w:tc>
          <w:tcPr>
            <w:tcW w:w="1984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ทุนสนับสนุนยุทธศาสตร์การพัฒนาประเทศ</w:t>
            </w:r>
          </w:p>
          <w:p w:rsidR="009C6B99" w:rsidRPr="009C6B99" w:rsidRDefault="009C6B99" w:rsidP="009C6B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(เดินทางไปศึกษาในวันที่ 7</w:t>
            </w:r>
            <w:r w:rsidRPr="009C6B99">
              <w:rPr>
                <w:rFonts w:ascii="TH SarabunPSK" w:hAnsi="TH SarabunPSK" w:cs="TH SarabunPSK" w:hint="cs"/>
                <w:sz w:val="28"/>
                <w:cs/>
              </w:rPr>
              <w:t xml:space="preserve"> 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2558)</w:t>
            </w:r>
          </w:p>
        </w:tc>
      </w:tr>
      <w:tr w:rsidR="001550C2" w:rsidRPr="00F13971" w:rsidTr="00D15C92">
        <w:trPr>
          <w:trHeight w:val="1560"/>
        </w:trPr>
        <w:tc>
          <w:tcPr>
            <w:tcW w:w="993" w:type="dxa"/>
          </w:tcPr>
          <w:p w:rsidR="001550C2" w:rsidRPr="000A192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1922">
              <w:rPr>
                <w:rFonts w:ascii="TH SarabunPSK" w:hAnsi="TH SarabunPSK" w:cs="TH SarabunPSK" w:hint="cs"/>
                <w:sz w:val="28"/>
                <w:cs/>
              </w:rPr>
              <w:t xml:space="preserve">ปี พ.ศ. 2556 </w:t>
            </w:r>
          </w:p>
          <w:p w:rsidR="001550C2" w:rsidRPr="000A192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1922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1550C2" w:rsidRPr="000A1922" w:rsidRDefault="001550C2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1922">
              <w:rPr>
                <w:rFonts w:ascii="TH SarabunPSK" w:hAnsi="TH SarabunPSK" w:cs="TH SarabunPSK" w:hint="cs"/>
                <w:sz w:val="28"/>
                <w:cs/>
              </w:rPr>
              <w:t>0120311</w:t>
            </w:r>
          </w:p>
        </w:tc>
        <w:tc>
          <w:tcPr>
            <w:tcW w:w="1701" w:type="dxa"/>
          </w:tcPr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นายรุจดนัย 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สีเหลืองสวัสดิ์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ภาคกลาง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หน่วยงานที่รับทุน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สำนักพัฒนาอาหารสัตว์)</w:t>
            </w:r>
          </w:p>
        </w:tc>
        <w:tc>
          <w:tcPr>
            <w:tcW w:w="2410" w:type="dxa"/>
          </w:tcPr>
          <w:p w:rsidR="001550C2" w:rsidRPr="004355F0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4355F0">
              <w:rPr>
                <w:rFonts w:ascii="TH SarabunPSK" w:hAnsi="TH SarabunPSK" w:cs="TH SarabunPSK"/>
                <w:sz w:val="28"/>
              </w:rPr>
              <w:t xml:space="preserve">Plant Breeding Science </w:t>
            </w:r>
            <w:r w:rsidRPr="004355F0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4355F0">
              <w:rPr>
                <w:rFonts w:ascii="TH SarabunPSK" w:hAnsi="TH SarabunPSK" w:cs="TH SarabunPSK"/>
                <w:sz w:val="28"/>
              </w:rPr>
              <w:t>Biotechnology</w:t>
            </w:r>
            <w:r w:rsidRPr="004355F0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4355F0">
              <w:rPr>
                <w:rFonts w:ascii="TH SarabunPSK" w:hAnsi="TH SarabunPSK" w:cs="TH SarabunPSK"/>
                <w:sz w:val="28"/>
              </w:rPr>
              <w:t xml:space="preserve">Crop and Soil Science </w:t>
            </w:r>
            <w:r w:rsidRPr="004355F0"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Pr="004355F0">
              <w:rPr>
                <w:rFonts w:ascii="TH SarabunPSK" w:hAnsi="TH SarabunPSK" w:cs="TH SarabunPSK"/>
                <w:sz w:val="28"/>
              </w:rPr>
              <w:t xml:space="preserve">Bioresource Research </w:t>
            </w:r>
          </w:p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</w:p>
          <w:p w:rsidR="003A6E2F" w:rsidRDefault="003A6E2F" w:rsidP="001550C2">
            <w:pPr>
              <w:rPr>
                <w:rFonts w:ascii="TH SarabunPSK" w:hAnsi="TH SarabunPSK" w:cs="TH SarabunPSK"/>
                <w:sz w:val="28"/>
              </w:rPr>
            </w:pPr>
          </w:p>
          <w:p w:rsidR="001550C2" w:rsidRPr="004355F0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4355F0">
              <w:rPr>
                <w:rFonts w:ascii="TH SarabunPSK" w:hAnsi="TH SarabunPSK" w:cs="TH SarabunPSK"/>
                <w:sz w:val="28"/>
              </w:rPr>
              <w:t>Plant Breeding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sz w:val="28"/>
              </w:rPr>
              <w:lastRenderedPageBreak/>
              <w:t xml:space="preserve">Biotechnology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</w:rPr>
              <w:t xml:space="preserve"> Agricultural Biology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>Agricultural and Biological Engineering</w:t>
            </w:r>
          </w:p>
          <w:p w:rsidR="001550C2" w:rsidRPr="004355F0" w:rsidRDefault="001550C2" w:rsidP="001550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550C2" w:rsidRPr="004355F0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4355F0">
              <w:rPr>
                <w:rFonts w:ascii="TH SarabunPSK" w:hAnsi="TH SarabunPSK" w:cs="TH SarabunPSK"/>
                <w:sz w:val="28"/>
              </w:rPr>
              <w:lastRenderedPageBreak/>
              <w:t xml:space="preserve">Plant or Forage Breeding </w:t>
            </w:r>
            <w:r w:rsidRPr="004355F0">
              <w:rPr>
                <w:rFonts w:ascii="TH SarabunPSK" w:hAnsi="TH SarabunPSK" w:cs="TH SarabunPSK" w:hint="cs"/>
                <w:sz w:val="28"/>
                <w:cs/>
              </w:rPr>
              <w:t xml:space="preserve">หรือ เทคโนโลยีชีวภาพ, </w:t>
            </w:r>
            <w:r w:rsidRPr="004355F0">
              <w:rPr>
                <w:rFonts w:ascii="TH SarabunPSK" w:hAnsi="TH SarabunPSK" w:cs="TH SarabunPSK"/>
                <w:sz w:val="28"/>
              </w:rPr>
              <w:t xml:space="preserve">Plant Breeding and Genetics </w:t>
            </w:r>
            <w:r w:rsidRPr="004355F0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4355F0">
              <w:rPr>
                <w:rFonts w:ascii="TH SarabunPSK" w:hAnsi="TH SarabunPSK" w:cs="TH SarabunPSK"/>
                <w:sz w:val="28"/>
              </w:rPr>
              <w:t>Genomics</w:t>
            </w:r>
          </w:p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</w:p>
          <w:p w:rsidR="003A6E2F" w:rsidRDefault="003A6E2F" w:rsidP="001550C2">
            <w:pPr>
              <w:rPr>
                <w:rFonts w:ascii="TH SarabunPSK" w:hAnsi="TH SarabunPSK" w:cs="TH SarabunPSK"/>
                <w:sz w:val="28"/>
              </w:rPr>
            </w:pPr>
          </w:p>
          <w:p w:rsidR="001550C2" w:rsidRPr="004355F0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Plant Breeding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Pr="004355F0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เทคโนโลยีชีวภาพ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4355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55F0">
              <w:rPr>
                <w:rFonts w:ascii="TH SarabunPSK" w:hAnsi="TH SarabunPSK" w:cs="TH SarabunPSK"/>
                <w:sz w:val="28"/>
              </w:rPr>
              <w:t>Plant Production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4355F0">
              <w:rPr>
                <w:rFonts w:ascii="TH SarabunPSK" w:hAnsi="TH SarabunPSK" w:cs="TH SarabunPSK"/>
                <w:sz w:val="28"/>
              </w:rPr>
              <w:t xml:space="preserve"> Plant Genetic and Breeding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4355F0">
              <w:rPr>
                <w:rFonts w:ascii="TH SarabunPSK" w:hAnsi="TH SarabunPSK" w:cs="TH SarabunPSK"/>
                <w:sz w:val="28"/>
              </w:rPr>
              <w:t xml:space="preserve"> Genetic and Genomics </w:t>
            </w:r>
            <w:r w:rsidRPr="004355F0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4355F0">
              <w:rPr>
                <w:rFonts w:ascii="TH SarabunPSK" w:hAnsi="TH SarabunPSK" w:cs="TH SarabunPSK"/>
                <w:sz w:val="28"/>
              </w:rPr>
              <w:t>Plant Molecular and Cellular Biology</w:t>
            </w:r>
          </w:p>
        </w:tc>
        <w:tc>
          <w:tcPr>
            <w:tcW w:w="850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ตรี</w:t>
            </w: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A6E2F" w:rsidRDefault="003A6E2F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A6E2F" w:rsidRDefault="003A6E2F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โท</w:t>
            </w: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ญี่ปุ่น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>สหรัฐอเมริกา</w:t>
            </w:r>
          </w:p>
        </w:tc>
        <w:tc>
          <w:tcPr>
            <w:tcW w:w="1984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ทุนไทยพัฒน์</w:t>
            </w:r>
          </w:p>
        </w:tc>
      </w:tr>
      <w:tr w:rsidR="001550C2" w:rsidRPr="00F13971" w:rsidTr="00D15C92">
        <w:trPr>
          <w:trHeight w:val="1560"/>
        </w:trPr>
        <w:tc>
          <w:tcPr>
            <w:tcW w:w="993" w:type="dxa"/>
          </w:tcPr>
          <w:p w:rsidR="001550C2" w:rsidRPr="000A192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1922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ปี พ.ศ. 2556 </w:t>
            </w:r>
          </w:p>
          <w:p w:rsidR="001550C2" w:rsidRPr="000A192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1922">
              <w:rPr>
                <w:rFonts w:ascii="TH SarabunPSK" w:hAnsi="TH SarabunPSK" w:cs="TH SarabunPSK" w:hint="cs"/>
                <w:sz w:val="28"/>
                <w:cs/>
              </w:rPr>
              <w:t>หน่วยทุน</w:t>
            </w:r>
          </w:p>
          <w:p w:rsidR="001550C2" w:rsidRPr="000A192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1922">
              <w:rPr>
                <w:rFonts w:ascii="TH SarabunPSK" w:hAnsi="TH SarabunPSK" w:cs="TH SarabunPSK" w:hint="cs"/>
                <w:sz w:val="28"/>
                <w:cs/>
              </w:rPr>
              <w:t>0120341</w:t>
            </w:r>
          </w:p>
        </w:tc>
        <w:tc>
          <w:tcPr>
            <w:tcW w:w="1701" w:type="dxa"/>
          </w:tcPr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นางสาวปริญดา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แช่มช้อย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ภาคใต้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หน่วยงานที่รับทุน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สำนักตรวจสอบคุณภาพสินค้า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ปศุสัตว์)</w:t>
            </w:r>
          </w:p>
        </w:tc>
        <w:tc>
          <w:tcPr>
            <w:tcW w:w="2410" w:type="dxa"/>
          </w:tcPr>
          <w:p w:rsidR="001550C2" w:rsidRPr="00F13971" w:rsidRDefault="001550C2" w:rsidP="001550C2">
            <w:pPr>
              <w:spacing w:line="240" w:lineRule="exact"/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วิทยาศาสตร์ชีวภาพ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>Biological Sciences</w:t>
            </w:r>
          </w:p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</w:p>
          <w:p w:rsidR="001550C2" w:rsidRPr="00F13971" w:rsidRDefault="001550C2" w:rsidP="001550C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Bio</w:t>
            </w:r>
            <w:r w:rsidRPr="00F13971">
              <w:rPr>
                <w:rFonts w:ascii="TH SarabunPSK" w:hAnsi="TH SarabunPSK" w:cs="TH SarabunPSK"/>
                <w:sz w:val="28"/>
              </w:rPr>
              <w:t>e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>che</w:t>
            </w:r>
            <w:r w:rsidRPr="00F13971">
              <w:rPr>
                <w:rFonts w:ascii="TH SarabunPSK" w:hAnsi="TH SarabunPSK" w:cs="TH SarabunPSK"/>
                <w:sz w:val="28"/>
              </w:rPr>
              <w:t>no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try and Bitechnology </w:t>
            </w:r>
            <w:r w:rsidRPr="00F13971">
              <w:rPr>
                <w:rFonts w:ascii="TH SarabunPSK" w:hAnsi="TH SarabunPSK" w:cs="TH SarabunPSK"/>
                <w:sz w:val="28"/>
              </w:rPr>
              <w:t>(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>ชีวเคมี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>เทคโนโลยีชีวภาพ</w:t>
            </w:r>
            <w:r w:rsidRPr="00F1397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93" w:type="dxa"/>
          </w:tcPr>
          <w:p w:rsidR="001550C2" w:rsidRPr="00F13971" w:rsidRDefault="001550C2" w:rsidP="001550C2">
            <w:pPr>
              <w:spacing w:line="240" w:lineRule="exact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Microbiolog</w:t>
            </w:r>
            <w:r w:rsidRPr="00F13971">
              <w:rPr>
                <w:rFonts w:ascii="TH SarabunPSK" w:hAnsi="TH SarabunPSK" w:cs="TH SarabunPSK"/>
                <w:sz w:val="28"/>
              </w:rPr>
              <w:t>ical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and Molecular biology</w:t>
            </w:r>
          </w:p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</w:p>
          <w:p w:rsidR="001550C2" w:rsidRPr="00F13971" w:rsidRDefault="001550C2" w:rsidP="001550C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3971">
              <w:rPr>
                <w:rFonts w:ascii="TH SarabunPSK" w:hAnsi="TH SarabunPSK" w:cs="TH SarabunPSK"/>
                <w:sz w:val="28"/>
              </w:rPr>
              <w:t>Plant Breeding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เทคโนโลยีชีวภาพ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3971">
              <w:rPr>
                <w:rFonts w:ascii="TH SarabunPSK" w:hAnsi="TH SarabunPSK" w:cs="TH SarabunPSK"/>
                <w:sz w:val="28"/>
              </w:rPr>
              <w:t>Plant Production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 Plant Genetic and Breeding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Genetic and Genomics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F13971">
              <w:rPr>
                <w:rFonts w:ascii="TH SarabunPSK" w:hAnsi="TH SarabunPSK" w:cs="TH SarabunPSK"/>
                <w:sz w:val="28"/>
              </w:rPr>
              <w:t>Plant Molecular and Cellular Biology                          </w:t>
            </w:r>
          </w:p>
        </w:tc>
        <w:tc>
          <w:tcPr>
            <w:tcW w:w="850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ตรี</w:t>
            </w: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/>
                <w:sz w:val="28"/>
                <w:cs/>
              </w:rPr>
              <w:t>สหรัฐอเมริกา</w:t>
            </w:r>
          </w:p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ทุนไทยพัฒน์</w:t>
            </w:r>
          </w:p>
        </w:tc>
      </w:tr>
      <w:tr w:rsidR="001550C2" w:rsidRPr="00F13971" w:rsidTr="001550C2">
        <w:trPr>
          <w:trHeight w:val="1255"/>
        </w:trPr>
        <w:tc>
          <w:tcPr>
            <w:tcW w:w="993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51011</w:t>
            </w:r>
          </w:p>
        </w:tc>
        <w:tc>
          <w:tcPr>
            <w:tcW w:w="1701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นายนันทพงศ์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คำประเสริฐ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นักวิชาการสัตวบาลปฏิบัติการ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สำนักพัฒนาพันธุ์สัตว์</w:t>
            </w:r>
          </w:p>
        </w:tc>
        <w:tc>
          <w:tcPr>
            <w:tcW w:w="2410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สาขาวิชาเกษตรศาสตร์ ทาง</w:t>
            </w:r>
          </w:p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สัตวบาล หรือทางสัตวศาสตร์</w:t>
            </w:r>
          </w:p>
          <w:p w:rsidR="00661AB7" w:rsidRPr="00661AB7" w:rsidRDefault="00661AB7" w:rsidP="00605DE9">
            <w:pPr>
              <w:rPr>
                <w:rFonts w:ascii="TH SarabunPSK" w:hAnsi="TH SarabunPSK" w:cs="TH SarabunPSK"/>
                <w:sz w:val="28"/>
                <w:cs/>
              </w:rPr>
            </w:pPr>
            <w:r w:rsidRPr="00661A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 </w:t>
            </w:r>
            <w:r w:rsidRPr="00661AB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Agriculture </w:t>
            </w:r>
          </w:p>
        </w:tc>
        <w:tc>
          <w:tcPr>
            <w:tcW w:w="2693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605DE9" w:rsidRDefault="00605DE9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05DE9" w:rsidRPr="00F13971" w:rsidRDefault="00605DE9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605DE9" w:rsidRDefault="00605DE9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05DE9" w:rsidRPr="00F13971" w:rsidRDefault="00605DE9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61A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ณ </w:t>
            </w:r>
            <w:r w:rsidRPr="00661AB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The University of New England </w:t>
            </w:r>
            <w:r w:rsidRPr="00661A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เครือรัฐออสเตรเลีย</w:t>
            </w:r>
          </w:p>
        </w:tc>
        <w:tc>
          <w:tcPr>
            <w:tcW w:w="1984" w:type="dxa"/>
          </w:tcPr>
          <w:p w:rsidR="001550C2" w:rsidRPr="003A6E2F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605DE9" w:rsidRDefault="00605DE9" w:rsidP="00605D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(เดินทางไปศึกษาในวันที่ 27 กันยายน 2558)</w:t>
            </w:r>
          </w:p>
          <w:p w:rsidR="003A6E2F" w:rsidRPr="003A6E2F" w:rsidRDefault="003A6E2F" w:rsidP="00605D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50C2" w:rsidRPr="00F13971" w:rsidTr="001550C2">
        <w:trPr>
          <w:trHeight w:val="1259"/>
        </w:trPr>
        <w:tc>
          <w:tcPr>
            <w:tcW w:w="993" w:type="dxa"/>
            <w:vMerge w:val="restart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51014</w:t>
            </w:r>
          </w:p>
        </w:tc>
        <w:tc>
          <w:tcPr>
            <w:tcW w:w="1701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. นางสาวเพชรร้อย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เพชรเรียง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550C2" w:rsidRPr="007C4920" w:rsidRDefault="001550C2" w:rsidP="001550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สำนักเทคโนโลยีชีวภาพการผลิตปศุสัตว์</w:t>
            </w:r>
          </w:p>
        </w:tc>
        <w:tc>
          <w:tcPr>
            <w:tcW w:w="2410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</w:t>
            </w:r>
          </w:p>
          <w:p w:rsidR="00467E6E" w:rsidRPr="00467E6E" w:rsidRDefault="00467E6E" w:rsidP="00467E6E">
            <w:pPr>
              <w:rPr>
                <w:rFonts w:ascii="TH SarabunPSK" w:hAnsi="TH SarabunPSK" w:cs="TH SarabunPSK"/>
                <w:sz w:val="28"/>
                <w:cs/>
              </w:rPr>
            </w:pPr>
            <w:r w:rsidRPr="00467E6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 </w:t>
            </w:r>
            <w:r w:rsidRPr="00467E6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Cardiovascular Science </w:t>
            </w:r>
          </w:p>
        </w:tc>
        <w:tc>
          <w:tcPr>
            <w:tcW w:w="2693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467E6E" w:rsidRPr="00F13971" w:rsidRDefault="00467E6E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467E6E" w:rsidRPr="00F13971" w:rsidRDefault="00467E6E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67E6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ณ </w:t>
            </w:r>
            <w:r w:rsidRPr="00467E6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The University of Edinburgh </w:t>
            </w:r>
            <w:r w:rsidRPr="00467E6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สหราชอาณาจักร</w:t>
            </w:r>
          </w:p>
        </w:tc>
        <w:tc>
          <w:tcPr>
            <w:tcW w:w="1984" w:type="dxa"/>
          </w:tcPr>
          <w:p w:rsidR="001550C2" w:rsidRPr="003A6E2F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lastRenderedPageBreak/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>รัฐบาลเพื่อดึงดูดผู้มีศักยภาพสูงที่กำลังศึกษาอยู่ในสถาบันการศึกษาใน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9A0D71" w:rsidRPr="003A6E2F" w:rsidRDefault="009A0D71" w:rsidP="009A0D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(เดินทางไปศึกษาในวันที่ 6 กันยายน 2558)</w:t>
            </w:r>
          </w:p>
        </w:tc>
      </w:tr>
      <w:tr w:rsidR="001550C2" w:rsidRPr="00F13971" w:rsidTr="001550C2">
        <w:trPr>
          <w:trHeight w:val="1135"/>
        </w:trPr>
        <w:tc>
          <w:tcPr>
            <w:tcW w:w="993" w:type="dxa"/>
            <w:vMerge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. นางสาววิชญาณี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ภูมิพิทักษ์กุล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550C2" w:rsidRPr="00F13971" w:rsidRDefault="001550C2" w:rsidP="001550C2">
            <w:pPr>
              <w:tabs>
                <w:tab w:val="left" w:pos="0"/>
                <w:tab w:val="left" w:pos="720"/>
                <w:tab w:val="left" w:pos="1418"/>
                <w:tab w:val="left" w:pos="4320"/>
                <w:tab w:val="left" w:pos="5245"/>
                <w:tab w:val="left" w:pos="6120"/>
                <w:tab w:val="left" w:pos="7560"/>
              </w:tabs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สำนักเทคโนโลยีชีวภาพการผลิตปศุสัตว์</w:t>
            </w:r>
          </w:p>
        </w:tc>
        <w:tc>
          <w:tcPr>
            <w:tcW w:w="2410" w:type="dxa"/>
          </w:tcPr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</w:t>
            </w:r>
          </w:p>
        </w:tc>
        <w:tc>
          <w:tcPr>
            <w:tcW w:w="2693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1550C2" w:rsidRPr="00D15C92" w:rsidRDefault="001550C2" w:rsidP="001550C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1550C2" w:rsidRPr="00F13971" w:rsidTr="00D15C92">
        <w:trPr>
          <w:trHeight w:val="1560"/>
        </w:trPr>
        <w:tc>
          <w:tcPr>
            <w:tcW w:w="993" w:type="dxa"/>
            <w:vMerge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. นางสาวนันท์มนัส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สีคง</w:t>
            </w:r>
            <w:r w:rsidRPr="00F139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550C2" w:rsidRDefault="001550C2" w:rsidP="001550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สำนักเทคโนโลยีชีวภาพการผลิตปศุสัตว์</w:t>
            </w:r>
          </w:p>
        </w:tc>
        <w:tc>
          <w:tcPr>
            <w:tcW w:w="2410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</w:t>
            </w:r>
          </w:p>
          <w:p w:rsidR="008B6225" w:rsidRPr="008B6225" w:rsidRDefault="008B6225" w:rsidP="008B6225">
            <w:pPr>
              <w:rPr>
                <w:rFonts w:ascii="TH SarabunPSK" w:hAnsi="TH SarabunPSK" w:cs="TH SarabunPSK"/>
                <w:sz w:val="28"/>
                <w:cs/>
              </w:rPr>
            </w:pPr>
            <w:r w:rsidRPr="008B6225">
              <w:rPr>
                <w:rFonts w:ascii="TH SarabunPSK" w:hAnsi="TH SarabunPSK" w:cs="TH SarabunPSK" w:hint="cs"/>
                <w:color w:val="000000" w:themeColor="text1"/>
                <w:spacing w:val="2"/>
                <w:sz w:val="28"/>
                <w:cs/>
              </w:rPr>
              <w:t xml:space="preserve">สาขาวิชา </w:t>
            </w:r>
            <w:r w:rsidRPr="008B6225">
              <w:rPr>
                <w:rFonts w:ascii="TH SarabunPSK" w:hAnsi="TH SarabunPSK" w:cs="TH SarabunPSK"/>
                <w:color w:val="000000" w:themeColor="text1"/>
                <w:spacing w:val="2"/>
                <w:sz w:val="28"/>
              </w:rPr>
              <w:t xml:space="preserve">Biotechnology and Bioinformatics </w:t>
            </w:r>
          </w:p>
        </w:tc>
        <w:tc>
          <w:tcPr>
            <w:tcW w:w="2693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8B6225" w:rsidRPr="00F13971" w:rsidRDefault="008B6225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8B6225" w:rsidRPr="00F13971" w:rsidRDefault="008B6225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6225">
              <w:rPr>
                <w:rFonts w:ascii="TH SarabunPSK" w:hAnsi="TH SarabunPSK" w:cs="TH SarabunPSK" w:hint="cs"/>
                <w:color w:val="000000" w:themeColor="text1"/>
                <w:spacing w:val="2"/>
                <w:sz w:val="28"/>
                <w:cs/>
              </w:rPr>
              <w:t>ณ</w:t>
            </w:r>
            <w:r w:rsidRPr="008B62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62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La Trobe University </w:t>
            </w:r>
            <w:r w:rsidRPr="008B62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ประเทศเครือรัฐออสเตรเลีย</w:t>
            </w:r>
          </w:p>
        </w:tc>
        <w:tc>
          <w:tcPr>
            <w:tcW w:w="1984" w:type="dxa"/>
          </w:tcPr>
          <w:p w:rsidR="001550C2" w:rsidRPr="003A6E2F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8B6225" w:rsidRPr="003A6E2F" w:rsidRDefault="008B6225" w:rsidP="008B62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(เดินทางไปศึกษาในวันที่ 19 กุมภาพันธ์ 2559)</w:t>
            </w:r>
          </w:p>
        </w:tc>
      </w:tr>
      <w:tr w:rsidR="001550C2" w:rsidRPr="00F13971" w:rsidTr="001550C2">
        <w:trPr>
          <w:trHeight w:val="1335"/>
        </w:trPr>
        <w:tc>
          <w:tcPr>
            <w:tcW w:w="993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1550C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51014</w:t>
            </w:r>
          </w:p>
        </w:tc>
        <w:tc>
          <w:tcPr>
            <w:tcW w:w="1701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. นางสาวมุขสุดา</w:t>
            </w:r>
            <w:r w:rsidRPr="00F1397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เรืองกรี</w:t>
            </w:r>
          </w:p>
        </w:tc>
        <w:tc>
          <w:tcPr>
            <w:tcW w:w="2693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สำนักเทคโนโลยีชีวภาพการผลิตปศุสัตว์</w:t>
            </w:r>
          </w:p>
        </w:tc>
        <w:tc>
          <w:tcPr>
            <w:tcW w:w="2410" w:type="dxa"/>
          </w:tcPr>
          <w:p w:rsidR="001550C2" w:rsidRDefault="001550C2" w:rsidP="001550C2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</w:t>
            </w:r>
          </w:p>
          <w:p w:rsidR="007D7D7B" w:rsidRPr="007D7D7B" w:rsidRDefault="007D7D7B" w:rsidP="007D7D7B">
            <w:pPr>
              <w:rPr>
                <w:rFonts w:ascii="TH SarabunPSK" w:hAnsi="TH SarabunPSK" w:cs="TH SarabunPSK"/>
                <w:sz w:val="28"/>
                <w:cs/>
              </w:rPr>
            </w:pPr>
            <w:r w:rsidRPr="007D7D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 </w:t>
            </w:r>
            <w:r w:rsidRPr="007D7D7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Biotechnology </w:t>
            </w:r>
          </w:p>
        </w:tc>
        <w:tc>
          <w:tcPr>
            <w:tcW w:w="2693" w:type="dxa"/>
          </w:tcPr>
          <w:p w:rsidR="001550C2" w:rsidRPr="00F13971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  <w:p w:rsidR="007D7D7B" w:rsidRPr="00F13971" w:rsidRDefault="007D7D7B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  <w:p w:rsidR="007D7D7B" w:rsidRPr="00F13971" w:rsidRDefault="007D7D7B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7D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ณ </w:t>
            </w:r>
            <w:r w:rsidRPr="007D7D7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University of Glasgow </w:t>
            </w:r>
            <w:r w:rsidRPr="007D7D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สหราชอาณาจักร</w:t>
            </w:r>
          </w:p>
        </w:tc>
        <w:tc>
          <w:tcPr>
            <w:tcW w:w="1984" w:type="dxa"/>
          </w:tcPr>
          <w:p w:rsidR="001550C2" w:rsidRPr="003A6E2F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6E2F">
              <w:rPr>
                <w:rFonts w:ascii="TH SarabunPSK" w:hAnsi="TH SarabunPSK" w:cs="TH SarabunPSK"/>
                <w:sz w:val="28"/>
                <w:cs/>
              </w:rPr>
              <w:t>ทุน</w:t>
            </w:r>
            <w:r w:rsidRPr="003A6E2F">
              <w:rPr>
                <w:rFonts w:ascii="TH SarabunPSK" w:hAnsi="TH SarabunPSK" w:cs="TH SarabunPSK" w:hint="cs"/>
                <w:sz w:val="28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3A6E2F">
              <w:rPr>
                <w:rFonts w:ascii="TH SarabunPSK" w:hAnsi="TH SarabunPSK" w:cs="TH SarabunPSK"/>
                <w:sz w:val="28"/>
              </w:rPr>
              <w:t>UIS)</w:t>
            </w:r>
          </w:p>
          <w:p w:rsidR="007D7D7B" w:rsidRPr="003A6E2F" w:rsidRDefault="007D7D7B" w:rsidP="007D7D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E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(เดินทางไปศึกษาในวันที่ 7 กันยายน 2558)</w:t>
            </w:r>
          </w:p>
        </w:tc>
      </w:tr>
      <w:tr w:rsidR="001550C2" w:rsidRPr="00F13971" w:rsidTr="00D15C92">
        <w:trPr>
          <w:trHeight w:val="1560"/>
        </w:trPr>
        <w:tc>
          <w:tcPr>
            <w:tcW w:w="993" w:type="dxa"/>
          </w:tcPr>
          <w:p w:rsidR="001550C2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2557</w:t>
            </w:r>
          </w:p>
          <w:p w:rsidR="001550C2" w:rsidRPr="00B43CC8" w:rsidRDefault="001550C2" w:rsidP="001550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3CC8">
              <w:rPr>
                <w:rFonts w:ascii="TH SarabunPSK" w:hAnsi="TH SarabunPSK" w:cs="TH SarabunPSK"/>
                <w:sz w:val="28"/>
                <w:cs/>
              </w:rPr>
              <w:t>หน่วยที่</w:t>
            </w:r>
            <w:r w:rsidRPr="00B43CC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57003</w:t>
            </w:r>
          </w:p>
        </w:tc>
        <w:tc>
          <w:tcPr>
            <w:tcW w:w="1701" w:type="dxa"/>
          </w:tcPr>
          <w:p w:rsidR="001550C2" w:rsidRDefault="001550C2" w:rsidP="001550C2">
            <w:pPr>
              <w:tabs>
                <w:tab w:val="left" w:pos="0"/>
                <w:tab w:val="left" w:pos="720"/>
                <w:tab w:val="left" w:pos="1418"/>
                <w:tab w:val="left" w:pos="4320"/>
                <w:tab w:val="left" w:pos="5245"/>
                <w:tab w:val="left" w:pos="6120"/>
                <w:tab w:val="left" w:pos="7560"/>
              </w:tabs>
              <w:ind w:right="-1"/>
              <w:jc w:val="thaiDistribute"/>
              <w:rPr>
                <w:rFonts w:ascii="TH SarabunIT๙" w:hAnsi="TH SarabunIT๙" w:cs="TH SarabunIT๙"/>
                <w:spacing w:val="2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397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นางสาวนรี </w:t>
            </w:r>
          </w:p>
          <w:p w:rsidR="001550C2" w:rsidRPr="00F13971" w:rsidRDefault="001550C2" w:rsidP="001550C2">
            <w:pPr>
              <w:tabs>
                <w:tab w:val="left" w:pos="0"/>
                <w:tab w:val="left" w:pos="720"/>
                <w:tab w:val="left" w:pos="1418"/>
                <w:tab w:val="left" w:pos="4320"/>
                <w:tab w:val="left" w:pos="5245"/>
                <w:tab w:val="left" w:pos="6120"/>
                <w:tab w:val="left" w:pos="756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1397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เกตุ</w:t>
            </w:r>
            <w:r w:rsidRPr="00F13971">
              <w:rPr>
                <w:rFonts w:ascii="TH SarabunIT๙" w:hAnsi="TH SarabunIT๙" w:cs="TH SarabunIT๙" w:hint="cs"/>
                <w:sz w:val="28"/>
                <w:cs/>
              </w:rPr>
              <w:t xml:space="preserve">สิงห์ 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550C2" w:rsidRPr="00F13971" w:rsidRDefault="001550C2" w:rsidP="001550C2">
            <w:pPr>
              <w:tabs>
                <w:tab w:val="left" w:pos="0"/>
                <w:tab w:val="left" w:pos="720"/>
                <w:tab w:val="left" w:pos="1418"/>
                <w:tab w:val="left" w:pos="4320"/>
                <w:tab w:val="left" w:pos="5245"/>
                <w:tab w:val="left" w:pos="6120"/>
                <w:tab w:val="left" w:pos="756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13971">
              <w:rPr>
                <w:rFonts w:ascii="TH SarabunIT๙" w:hAnsi="TH SarabunIT๙" w:cs="TH SarabunIT๙" w:hint="cs"/>
                <w:sz w:val="28"/>
                <w:cs/>
              </w:rPr>
              <w:t xml:space="preserve">นายสัตวแพทย์ปฏิบัติการ </w:t>
            </w:r>
          </w:p>
          <w:p w:rsidR="001550C2" w:rsidRPr="00F13971" w:rsidRDefault="001550C2" w:rsidP="001550C2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IT๙" w:hAnsi="TH SarabunIT๙" w:cs="TH SarabunIT๙" w:hint="cs"/>
                <w:sz w:val="28"/>
                <w:cs/>
              </w:rPr>
              <w:t>กองความร่วมมือด้านการปศุสัตว์ระหว่างประเทศ</w:t>
            </w:r>
          </w:p>
        </w:tc>
        <w:tc>
          <w:tcPr>
            <w:tcW w:w="2410" w:type="dxa"/>
          </w:tcPr>
          <w:p w:rsidR="00A40B76" w:rsidRPr="00A40B76" w:rsidRDefault="00A40B76" w:rsidP="00A40B7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0B76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A40B76">
              <w:rPr>
                <w:rFonts w:ascii="TH SarabunPSK" w:hAnsi="TH SarabunPSK" w:cs="TH SarabunPSK"/>
                <w:sz w:val="28"/>
              </w:rPr>
              <w:t xml:space="preserve">Biomedical and Veterinary Sciences </w:t>
            </w:r>
          </w:p>
        </w:tc>
        <w:tc>
          <w:tcPr>
            <w:tcW w:w="2693" w:type="dxa"/>
          </w:tcPr>
          <w:p w:rsidR="001550C2" w:rsidRPr="00A40B76" w:rsidRDefault="001550C2" w:rsidP="001550C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:rsidR="001550C2" w:rsidRPr="00A40B76" w:rsidRDefault="001550C2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40B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1550C2" w:rsidRPr="00A40B76" w:rsidRDefault="00A40B76" w:rsidP="001550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40B76">
              <w:rPr>
                <w:rFonts w:ascii="TH SarabunPSK" w:hAnsi="TH SarabunPSK" w:cs="TH SarabunPSK" w:hint="cs"/>
                <w:sz w:val="28"/>
                <w:cs/>
              </w:rPr>
              <w:t xml:space="preserve">ณ </w:t>
            </w:r>
            <w:r w:rsidRPr="00A40B76">
              <w:rPr>
                <w:rFonts w:ascii="TH SarabunPSK" w:hAnsi="TH SarabunPSK" w:cs="TH SarabunPSK"/>
                <w:sz w:val="28"/>
              </w:rPr>
              <w:t xml:space="preserve">Virginia Polytechnic Institute and State University </w:t>
            </w:r>
            <w:r w:rsidRPr="00A40B76">
              <w:rPr>
                <w:rFonts w:ascii="TH SarabunPSK" w:hAnsi="TH SarabunPSK" w:cs="TH SarabunPSK" w:hint="cs"/>
                <w:sz w:val="28"/>
                <w:cs/>
              </w:rPr>
              <w:t>ประเทศสหรัฐอเมริกา</w:t>
            </w:r>
          </w:p>
        </w:tc>
        <w:tc>
          <w:tcPr>
            <w:tcW w:w="1984" w:type="dxa"/>
          </w:tcPr>
          <w:p w:rsidR="001550C2" w:rsidRPr="00A40B76" w:rsidRDefault="001550C2" w:rsidP="001550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0B76">
              <w:rPr>
                <w:rFonts w:ascii="TH SarabunPSK" w:hAnsi="TH SarabunPSK" w:cs="TH SarabunPSK" w:hint="cs"/>
                <w:sz w:val="28"/>
                <w:cs/>
              </w:rPr>
              <w:t>ทุนรัฐบาลตามความต้องการของกระทรวง กรมฝ่ายพลเรือน</w:t>
            </w:r>
          </w:p>
          <w:p w:rsidR="00A40B76" w:rsidRPr="00A40B76" w:rsidRDefault="00A40B76" w:rsidP="00A40B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(เดินทาง</w:t>
            </w:r>
            <w:r w:rsidR="00DE1AD5">
              <w:rPr>
                <w:rFonts w:ascii="TH SarabunPSK" w:hAnsi="TH SarabunPSK" w:cs="TH SarabunPSK" w:hint="cs"/>
                <w:sz w:val="28"/>
                <w:cs/>
              </w:rPr>
              <w:t>ไปศึกษา</w:t>
            </w:r>
            <w:r w:rsidRPr="00A40B76">
              <w:rPr>
                <w:rFonts w:ascii="TH SarabunPSK" w:hAnsi="TH SarabunPSK" w:cs="TH SarabunPSK" w:hint="cs"/>
                <w:sz w:val="28"/>
                <w:cs/>
              </w:rPr>
              <w:t xml:space="preserve">ในวันที่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A40B76">
              <w:rPr>
                <w:rFonts w:ascii="TH SarabunPSK" w:hAnsi="TH SarabunPSK" w:cs="TH SarabunPSK" w:hint="cs"/>
                <w:sz w:val="28"/>
                <w:cs/>
              </w:rPr>
              <w:t xml:space="preserve"> พฤษภาคม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2558)</w:t>
            </w:r>
          </w:p>
        </w:tc>
      </w:tr>
      <w:tr w:rsidR="0078377A" w:rsidRPr="00F13971" w:rsidTr="00D15C92">
        <w:trPr>
          <w:trHeight w:val="1560"/>
        </w:trPr>
        <w:tc>
          <w:tcPr>
            <w:tcW w:w="993" w:type="dxa"/>
            <w:vMerge w:val="restart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78377A" w:rsidRDefault="0078377A" w:rsidP="007837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51034</w:t>
            </w:r>
          </w:p>
        </w:tc>
        <w:tc>
          <w:tcPr>
            <w:tcW w:w="1701" w:type="dxa"/>
          </w:tcPr>
          <w:p w:rsidR="0078377A" w:rsidRDefault="0078377A" w:rsidP="00783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 xml:space="preserve">. นายวราทิตย์  </w:t>
            </w:r>
          </w:p>
          <w:p w:rsidR="0078377A" w:rsidRPr="00F13971" w:rsidRDefault="0078377A" w:rsidP="0078377A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เสมรัตน์</w:t>
            </w:r>
          </w:p>
          <w:p w:rsidR="0078377A" w:rsidRPr="00F13971" w:rsidRDefault="0078377A" w:rsidP="007837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824F1" w:rsidRDefault="00E824F1" w:rsidP="00E824F1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E824F1" w:rsidRDefault="00E824F1" w:rsidP="00E824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สำนักเทคโนโลยีชีวภัณฑ์สัตว์</w:t>
            </w:r>
          </w:p>
          <w:p w:rsidR="0078377A" w:rsidRPr="00F13971" w:rsidRDefault="0078377A" w:rsidP="007837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78377A" w:rsidRPr="00F13971" w:rsidRDefault="0078377A" w:rsidP="0078377A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</w:t>
            </w:r>
          </w:p>
        </w:tc>
        <w:tc>
          <w:tcPr>
            <w:tcW w:w="2693" w:type="dxa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78377A" w:rsidRPr="00D15C92" w:rsidRDefault="0078377A" w:rsidP="0078377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78377A" w:rsidRPr="00F13971" w:rsidTr="00D15C92">
        <w:trPr>
          <w:trHeight w:val="1560"/>
        </w:trPr>
        <w:tc>
          <w:tcPr>
            <w:tcW w:w="993" w:type="dxa"/>
            <w:vMerge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8377A" w:rsidRDefault="0078377A" w:rsidP="007837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. นางสาวศุภาพิชญ์  คันธาวัฒน์</w:t>
            </w:r>
          </w:p>
        </w:tc>
        <w:tc>
          <w:tcPr>
            <w:tcW w:w="2693" w:type="dxa"/>
          </w:tcPr>
          <w:p w:rsidR="00E824F1" w:rsidRDefault="00E824F1" w:rsidP="00E824F1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78377A" w:rsidRPr="00F13971" w:rsidRDefault="00E824F1" w:rsidP="00E824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สำนักเทคโนโลยีชีวภาพการผลิตปศุสัตว์</w:t>
            </w:r>
          </w:p>
        </w:tc>
        <w:tc>
          <w:tcPr>
            <w:tcW w:w="2410" w:type="dxa"/>
          </w:tcPr>
          <w:p w:rsidR="0078377A" w:rsidRPr="00F13971" w:rsidRDefault="0078377A" w:rsidP="0078377A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</w:t>
            </w:r>
          </w:p>
        </w:tc>
        <w:tc>
          <w:tcPr>
            <w:tcW w:w="2693" w:type="dxa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78377A" w:rsidRPr="00D15C92" w:rsidRDefault="0078377A" w:rsidP="0078377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78377A" w:rsidRPr="00F13971" w:rsidTr="00D15C92">
        <w:trPr>
          <w:trHeight w:val="1560"/>
        </w:trPr>
        <w:tc>
          <w:tcPr>
            <w:tcW w:w="993" w:type="dxa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78377A" w:rsidRDefault="0078377A" w:rsidP="007837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51037</w:t>
            </w:r>
          </w:p>
        </w:tc>
        <w:tc>
          <w:tcPr>
            <w:tcW w:w="1701" w:type="dxa"/>
          </w:tcPr>
          <w:p w:rsidR="0078377A" w:rsidRPr="00F13971" w:rsidRDefault="0078377A" w:rsidP="007837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. นางสาวกฤดากร  วงษ์ทองสาลี</w:t>
            </w:r>
          </w:p>
        </w:tc>
        <w:tc>
          <w:tcPr>
            <w:tcW w:w="2693" w:type="dxa"/>
          </w:tcPr>
          <w:p w:rsidR="0078377A" w:rsidRDefault="0078377A" w:rsidP="0078377A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78377A" w:rsidRPr="00F13971" w:rsidRDefault="0078377A" w:rsidP="0078377A">
            <w:pPr>
              <w:rPr>
                <w:rFonts w:ascii="TH SarabunPSK" w:hAnsi="TH SarabunPSK" w:cs="TH SarabunPSK"/>
                <w:sz w:val="28"/>
                <w:cs/>
              </w:rPr>
            </w:pPr>
            <w:r w:rsidRPr="00A82AA8">
              <w:rPr>
                <w:rFonts w:ascii="TH SarabunPSK" w:hAnsi="TH SarabunPSK" w:cs="TH SarabunPSK" w:hint="cs"/>
                <w:sz w:val="28"/>
                <w:cs/>
              </w:rPr>
              <w:t>สถาบันสุขภาพสัตว์แห่งชาติ</w:t>
            </w:r>
          </w:p>
        </w:tc>
        <w:tc>
          <w:tcPr>
            <w:tcW w:w="2410" w:type="dxa"/>
          </w:tcPr>
          <w:p w:rsidR="0078377A" w:rsidRPr="00F13971" w:rsidRDefault="0078377A" w:rsidP="0078377A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</w:t>
            </w:r>
          </w:p>
        </w:tc>
        <w:tc>
          <w:tcPr>
            <w:tcW w:w="2693" w:type="dxa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78377A" w:rsidRPr="00F13971" w:rsidRDefault="0078377A" w:rsidP="0078377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78377A" w:rsidRPr="00D15C92" w:rsidRDefault="0078377A" w:rsidP="0078377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8D5D7E" w:rsidRPr="00F13971" w:rsidTr="00D15C92">
        <w:trPr>
          <w:trHeight w:val="1560"/>
        </w:trPr>
        <w:tc>
          <w:tcPr>
            <w:tcW w:w="993" w:type="dxa"/>
          </w:tcPr>
          <w:p w:rsidR="008D5D7E" w:rsidRDefault="008D5D7E" w:rsidP="00783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2558</w:t>
            </w:r>
          </w:p>
          <w:p w:rsidR="008D5D7E" w:rsidRPr="00F13971" w:rsidRDefault="008D5D7E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D5D7E" w:rsidRPr="008D5D7E" w:rsidRDefault="008D5D7E" w:rsidP="008D5D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8D5D7E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.ส.</w:t>
            </w:r>
            <w:r w:rsidRPr="008D5D7E">
              <w:rPr>
                <w:rFonts w:ascii="TH SarabunPSK" w:hAnsi="TH SarabunPSK" w:cs="TH SarabunPSK"/>
                <w:sz w:val="28"/>
                <w:cs/>
              </w:rPr>
              <w:t xml:space="preserve">กัญญารัตน์ จำรัสวิมลรัตน์  </w:t>
            </w:r>
          </w:p>
        </w:tc>
        <w:tc>
          <w:tcPr>
            <w:tcW w:w="2693" w:type="dxa"/>
          </w:tcPr>
          <w:p w:rsidR="008D5D7E" w:rsidRDefault="008D5D7E" w:rsidP="0078377A">
            <w:pPr>
              <w:rPr>
                <w:rFonts w:ascii="TH SarabunPSK" w:hAnsi="TH SarabunPSK" w:cs="TH SarabunPSK"/>
                <w:sz w:val="28"/>
              </w:rPr>
            </w:pPr>
            <w:r w:rsidRPr="008D5D7E">
              <w:rPr>
                <w:rFonts w:ascii="TH SarabunPSK" w:hAnsi="TH SarabunPSK" w:cs="TH SarabunPSK"/>
                <w:sz w:val="28"/>
                <w:cs/>
              </w:rPr>
              <w:t xml:space="preserve">นายสัตวแพทย์ปฏิบัติการ </w:t>
            </w:r>
          </w:p>
          <w:p w:rsidR="008D5D7E" w:rsidRPr="00F13971" w:rsidRDefault="008D5D7E" w:rsidP="008D5D7E">
            <w:pPr>
              <w:rPr>
                <w:rFonts w:ascii="TH SarabunPSK" w:hAnsi="TH SarabunPSK" w:cs="TH SarabunPSK"/>
                <w:sz w:val="28"/>
                <w:cs/>
              </w:rPr>
            </w:pPr>
            <w:r w:rsidRPr="008D5D7E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ำนัก</w:t>
            </w:r>
            <w:r w:rsidRPr="008D5D7E">
              <w:rPr>
                <w:rFonts w:ascii="TH SarabunPSK" w:hAnsi="TH SarabunPSK" w:cs="TH SarabunPSK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ัฒนาระบบและรับรองมาตรฐาน</w:t>
            </w:r>
            <w:r w:rsidRPr="008D5D7E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ินค้าปศุสัตว์</w:t>
            </w:r>
          </w:p>
        </w:tc>
        <w:tc>
          <w:tcPr>
            <w:tcW w:w="2410" w:type="dxa"/>
          </w:tcPr>
          <w:p w:rsidR="008D5D7E" w:rsidRPr="008D5D7E" w:rsidRDefault="008D5D7E" w:rsidP="0078377A">
            <w:pPr>
              <w:rPr>
                <w:rFonts w:ascii="TH SarabunPSK" w:hAnsi="TH SarabunPSK" w:cs="TH SarabunPSK"/>
                <w:sz w:val="28"/>
                <w:cs/>
              </w:rPr>
            </w:pPr>
            <w:r w:rsidRPr="008D5D7E">
              <w:rPr>
                <w:rFonts w:ascii="TH SarabunPSK" w:hAnsi="TH SarabunPSK" w:cs="TH SarabunPSK"/>
                <w:sz w:val="28"/>
              </w:rPr>
              <w:t>Preventive Veterinary Medicine or Veterinary Public Health or in Animal Welfare or Food Science</w:t>
            </w:r>
          </w:p>
        </w:tc>
        <w:tc>
          <w:tcPr>
            <w:tcW w:w="2693" w:type="dxa"/>
          </w:tcPr>
          <w:p w:rsidR="00C84B8C" w:rsidRPr="00C84B8C" w:rsidRDefault="00C84B8C" w:rsidP="00C84B8C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C84B8C">
              <w:rPr>
                <w:rFonts w:ascii="TH SarabunPSK" w:hAnsi="TH SarabunPSK" w:cs="TH SarabunPSK"/>
                <w:sz w:val="28"/>
              </w:rPr>
              <w:t>Meat Hygiene, Food safety, Animal Welfare, Preventive Veterinary Medicine</w:t>
            </w:r>
          </w:p>
          <w:p w:rsidR="008D5D7E" w:rsidRPr="00C84B8C" w:rsidRDefault="008D5D7E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D5D7E" w:rsidRDefault="008D5D7E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8D5D7E" w:rsidRPr="008D5D7E" w:rsidRDefault="008D5D7E" w:rsidP="0078377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5D7E">
              <w:rPr>
                <w:rFonts w:ascii="TH SarabunPSK" w:hAnsi="TH SarabunPSK" w:cs="TH SarabunPSK" w:hint="cs"/>
                <w:sz w:val="28"/>
                <w:cs/>
              </w:rPr>
              <w:t>สหรัฐอเมริกา</w:t>
            </w:r>
            <w:r w:rsidRPr="008D5D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5D7E">
              <w:rPr>
                <w:rFonts w:ascii="TH SarabunPSK" w:hAnsi="TH SarabunPSK" w:cs="TH SarabunPSK" w:hint="cs"/>
                <w:sz w:val="28"/>
                <w:cs/>
              </w:rPr>
              <w:t>สหราชอาณาจักร ประเทศในภูมิภาคยุโรป</w:t>
            </w:r>
          </w:p>
        </w:tc>
        <w:tc>
          <w:tcPr>
            <w:tcW w:w="1984" w:type="dxa"/>
          </w:tcPr>
          <w:p w:rsidR="008D5D7E" w:rsidRPr="00D15C92" w:rsidRDefault="00C84B8C" w:rsidP="0078377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ทุนรัฐบาลตามความต้องการของกระทรวง กรมฝ่ายพลเรือน</w:t>
            </w:r>
          </w:p>
        </w:tc>
      </w:tr>
      <w:tr w:rsidR="00BA4CCF" w:rsidRPr="00F13971" w:rsidTr="00D15C92">
        <w:trPr>
          <w:trHeight w:val="1560"/>
        </w:trPr>
        <w:tc>
          <w:tcPr>
            <w:tcW w:w="993" w:type="dxa"/>
          </w:tcPr>
          <w:p w:rsidR="00BA4CCF" w:rsidRDefault="00BA4CCF" w:rsidP="00BA4C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2558</w:t>
            </w:r>
          </w:p>
          <w:p w:rsidR="00BA4CCF" w:rsidRDefault="00BA4CCF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BA4CCF" w:rsidRPr="00BA4CCF" w:rsidRDefault="00BA4CCF" w:rsidP="008D5D7E">
            <w:pPr>
              <w:rPr>
                <w:rFonts w:ascii="TH SarabunPSK" w:hAnsi="TH SarabunPSK" w:cs="TH SarabunPSK"/>
                <w:sz w:val="28"/>
                <w:cs/>
              </w:rPr>
            </w:pPr>
            <w:r w:rsidRPr="00BA4CC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A4CCF">
              <w:rPr>
                <w:rFonts w:ascii="TH SarabunPSK" w:hAnsi="TH SarabunPSK" w:cs="TH SarabunPSK"/>
                <w:sz w:val="28"/>
                <w:cs/>
              </w:rPr>
              <w:t>นายสมศักดิ์ เปรมปรีดิ์</w:t>
            </w:r>
          </w:p>
        </w:tc>
        <w:tc>
          <w:tcPr>
            <w:tcW w:w="2693" w:type="dxa"/>
          </w:tcPr>
          <w:p w:rsidR="00BA4CCF" w:rsidRPr="00BA4CCF" w:rsidRDefault="00BA4CCF" w:rsidP="00BA4CCF">
            <w:pPr>
              <w:rPr>
                <w:rFonts w:ascii="TH SarabunPSK" w:hAnsi="TH SarabunPSK" w:cs="TH SarabunPSK"/>
                <w:sz w:val="28"/>
                <w:cs/>
              </w:rPr>
            </w:pPr>
            <w:r w:rsidRPr="00BA4CCF">
              <w:rPr>
                <w:rFonts w:ascii="TH SarabunPSK" w:hAnsi="TH SarabunPSK" w:cs="TH SarabunPSK"/>
                <w:sz w:val="28"/>
                <w:cs/>
              </w:rPr>
              <w:t>นักวิชาการสัตวบาลชำนาญการ</w:t>
            </w:r>
          </w:p>
          <w:p w:rsidR="00BA4CCF" w:rsidRPr="00BA4CCF" w:rsidRDefault="00BA4CCF" w:rsidP="00BA4CCF">
            <w:pPr>
              <w:rPr>
                <w:rFonts w:ascii="TH SarabunPSK" w:hAnsi="TH SarabunPSK" w:cs="TH SarabunPSK"/>
                <w:sz w:val="28"/>
                <w:cs/>
              </w:rPr>
            </w:pPr>
            <w:r w:rsidRPr="00BA4CCF">
              <w:rPr>
                <w:rFonts w:ascii="TH SarabunPSK" w:hAnsi="TH SarabunPSK" w:cs="TH SarabunPSK"/>
                <w:sz w:val="28"/>
                <w:cs/>
              </w:rPr>
              <w:t>สำนักเทคโนโลยีชีวภาพการผลิตปศุสัตว์</w:t>
            </w:r>
          </w:p>
          <w:p w:rsidR="00BA4CCF" w:rsidRPr="00BA4CCF" w:rsidRDefault="00BA4CCF" w:rsidP="007837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BA4CCF" w:rsidRPr="00BA4CCF" w:rsidRDefault="00BA4CCF" w:rsidP="0078377A">
            <w:pPr>
              <w:rPr>
                <w:rFonts w:ascii="TH SarabunPSK" w:hAnsi="TH SarabunPSK" w:cs="TH SarabunPSK"/>
                <w:sz w:val="28"/>
              </w:rPr>
            </w:pPr>
            <w:r w:rsidRPr="00BA4CCF">
              <w:rPr>
                <w:rFonts w:ascii="TH SarabunPSK" w:hAnsi="TH SarabunPSK" w:cs="TH SarabunPSK"/>
                <w:sz w:val="28"/>
              </w:rPr>
              <w:t>Animal Genetics and Breeding</w:t>
            </w:r>
          </w:p>
        </w:tc>
        <w:tc>
          <w:tcPr>
            <w:tcW w:w="2693" w:type="dxa"/>
          </w:tcPr>
          <w:p w:rsidR="00BA4CCF" w:rsidRPr="00BA4CCF" w:rsidRDefault="00BA4CCF" w:rsidP="00C84B8C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BA4CCF">
              <w:rPr>
                <w:rFonts w:ascii="TH SarabunPSK" w:hAnsi="TH SarabunPSK" w:cs="TH SarabunPSK"/>
                <w:sz w:val="28"/>
              </w:rPr>
              <w:t>Molecular Genetics</w:t>
            </w:r>
          </w:p>
        </w:tc>
        <w:tc>
          <w:tcPr>
            <w:tcW w:w="850" w:type="dxa"/>
          </w:tcPr>
          <w:p w:rsidR="00BA4CCF" w:rsidRPr="00BA4CCF" w:rsidRDefault="00BA4CCF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4CCF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1418" w:type="dxa"/>
          </w:tcPr>
          <w:p w:rsidR="00BA4CCF" w:rsidRPr="00BA4CCF" w:rsidRDefault="00BA4CCF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4CCF">
              <w:rPr>
                <w:rFonts w:ascii="TH SarabunPSK" w:hAnsi="TH SarabunPSK" w:cs="TH SarabunPSK"/>
                <w:sz w:val="28"/>
                <w:cs/>
              </w:rPr>
              <w:t>สหรัฐอเมริกา ออสเตรเลีย</w:t>
            </w:r>
          </w:p>
        </w:tc>
        <w:tc>
          <w:tcPr>
            <w:tcW w:w="1984" w:type="dxa"/>
          </w:tcPr>
          <w:p w:rsidR="00BA4CCF" w:rsidRPr="00BA4CCF" w:rsidRDefault="00BA4CCF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4CCF">
              <w:rPr>
                <w:rFonts w:ascii="TH SarabunPSK" w:hAnsi="TH SarabunPSK" w:cs="TH SarabunPSK" w:hint="cs"/>
                <w:sz w:val="28"/>
                <w:cs/>
              </w:rPr>
              <w:t>ทุนรัฐบาลตามความต้องการของกระทรวง กรมฝ่ายพลเรือน</w:t>
            </w:r>
          </w:p>
        </w:tc>
      </w:tr>
      <w:tr w:rsidR="008D5D7E" w:rsidRPr="00F13971" w:rsidTr="00D15C92">
        <w:trPr>
          <w:trHeight w:val="1560"/>
        </w:trPr>
        <w:tc>
          <w:tcPr>
            <w:tcW w:w="993" w:type="dxa"/>
          </w:tcPr>
          <w:p w:rsidR="008D5D7E" w:rsidRDefault="00A37B96" w:rsidP="00783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ปี 2558</w:t>
            </w:r>
          </w:p>
          <w:p w:rsidR="00C84B8C" w:rsidRDefault="00C84B8C" w:rsidP="00783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C84B8C" w:rsidRPr="00F13971" w:rsidRDefault="00C84B8C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0170405</w:t>
            </w:r>
          </w:p>
        </w:tc>
        <w:tc>
          <w:tcPr>
            <w:tcW w:w="1701" w:type="dxa"/>
          </w:tcPr>
          <w:p w:rsidR="008D5D7E" w:rsidRDefault="00C84B8C" w:rsidP="007837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4B8C">
              <w:rPr>
                <w:rFonts w:ascii="TH SarabunPSK" w:hAnsi="TH SarabunPSK" w:cs="TH SarabunPSK" w:hint="cs"/>
                <w:sz w:val="28"/>
                <w:cs/>
              </w:rPr>
              <w:t>นางสาวสุรัตนา บุญใส</w:t>
            </w:r>
          </w:p>
        </w:tc>
        <w:tc>
          <w:tcPr>
            <w:tcW w:w="2693" w:type="dxa"/>
          </w:tcPr>
          <w:p w:rsidR="00C84B8C" w:rsidRDefault="00C84B8C" w:rsidP="00C84B8C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ตะวันออกเฉียงเหนือ</w:t>
            </w:r>
          </w:p>
          <w:p w:rsidR="00C84B8C" w:rsidRPr="00F13971" w:rsidRDefault="00C84B8C" w:rsidP="00C84B8C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หน่วยงานที่รับทุน </w:t>
            </w:r>
            <w:r w:rsidRPr="00F13971">
              <w:rPr>
                <w:rFonts w:ascii="TH SarabunPSK" w:hAnsi="TH SarabunPSK" w:cs="TH SarabunPSK" w:hint="cs"/>
                <w:sz w:val="28"/>
                <w:cs/>
              </w:rPr>
              <w:t>สำนักตรวจสอบคุณภาพสินค้า</w:t>
            </w:r>
          </w:p>
          <w:p w:rsidR="008D5D7E" w:rsidRPr="00F13971" w:rsidRDefault="00C84B8C" w:rsidP="00C84B8C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ปศุสัตว์)</w:t>
            </w:r>
          </w:p>
        </w:tc>
        <w:tc>
          <w:tcPr>
            <w:tcW w:w="2410" w:type="dxa"/>
          </w:tcPr>
          <w:p w:rsidR="008D5D7E" w:rsidRPr="00A37B96" w:rsidRDefault="00A37B96" w:rsidP="0078377A">
            <w:pPr>
              <w:rPr>
                <w:rFonts w:ascii="TH SarabunPSK" w:hAnsi="TH SarabunPSK" w:cs="TH SarabunPSK"/>
                <w:sz w:val="28"/>
                <w:cs/>
              </w:rPr>
            </w:pPr>
            <w:r w:rsidRPr="00A37B96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สาขา </w:t>
            </w:r>
            <w:r w:rsidRPr="00A37B96">
              <w:rPr>
                <w:rFonts w:ascii="TH SarabunPSK" w:hAnsi="TH SarabunPSK" w:cs="TH SarabunPSK"/>
                <w:sz w:val="28"/>
                <w:cs/>
              </w:rPr>
              <w:t>Biochemistry and Biotechnology</w:t>
            </w:r>
          </w:p>
        </w:tc>
        <w:tc>
          <w:tcPr>
            <w:tcW w:w="2693" w:type="dxa"/>
          </w:tcPr>
          <w:p w:rsidR="008D5D7E" w:rsidRPr="00C84B8C" w:rsidRDefault="00C84B8C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Plant Breeding/ Plant Genetic and Breeding/ Genetic and Genomics/ Plant Molecular and Cellular Biology/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เทคโนโลยีชีวภาพ</w:t>
            </w:r>
          </w:p>
        </w:tc>
        <w:tc>
          <w:tcPr>
            <w:tcW w:w="850" w:type="dxa"/>
          </w:tcPr>
          <w:p w:rsidR="008D5D7E" w:rsidRDefault="00A37B96" w:rsidP="00783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418" w:type="dxa"/>
          </w:tcPr>
          <w:p w:rsidR="008D5D7E" w:rsidRPr="00A37B96" w:rsidRDefault="00A37B96" w:rsidP="0078377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7B96">
              <w:rPr>
                <w:rFonts w:ascii="TH SarabunPSK" w:hAnsi="TH SarabunPSK" w:cs="TH SarabunPSK" w:hint="cs"/>
                <w:sz w:val="28"/>
                <w:cs/>
              </w:rPr>
              <w:t>สหรัฐอเมริกา ญี่ปุ่น</w:t>
            </w:r>
          </w:p>
        </w:tc>
        <w:tc>
          <w:tcPr>
            <w:tcW w:w="1984" w:type="dxa"/>
          </w:tcPr>
          <w:p w:rsidR="008D5D7E" w:rsidRPr="00D15C92" w:rsidRDefault="00C84B8C" w:rsidP="0078377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ทุนไทยพัฒน์</w:t>
            </w:r>
          </w:p>
        </w:tc>
      </w:tr>
      <w:tr w:rsidR="00C029B5" w:rsidRPr="00F13971" w:rsidTr="00D15C92">
        <w:trPr>
          <w:trHeight w:val="1560"/>
        </w:trPr>
        <w:tc>
          <w:tcPr>
            <w:tcW w:w="993" w:type="dxa"/>
            <w:vMerge w:val="restart"/>
          </w:tcPr>
          <w:p w:rsidR="00C029B5" w:rsidRPr="00F13971" w:rsidRDefault="00C029B5" w:rsidP="00C029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C029B5" w:rsidRDefault="00C029B5" w:rsidP="00C029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  <w:p w:rsidR="00C029B5" w:rsidRPr="00F13971" w:rsidRDefault="00C029B5" w:rsidP="00C029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51033</w:t>
            </w:r>
          </w:p>
        </w:tc>
        <w:tc>
          <w:tcPr>
            <w:tcW w:w="1701" w:type="dxa"/>
          </w:tcPr>
          <w:p w:rsidR="00C029B5" w:rsidRDefault="00C029B5" w:rsidP="00C029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นางสาวพรนภา ทูลกลาง</w:t>
            </w:r>
          </w:p>
        </w:tc>
        <w:tc>
          <w:tcPr>
            <w:tcW w:w="2693" w:type="dxa"/>
          </w:tcPr>
          <w:p w:rsidR="00C029B5" w:rsidRDefault="00C029B5" w:rsidP="00C029B5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C029B5" w:rsidRPr="00F13971" w:rsidRDefault="00C029B5" w:rsidP="00C029B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029B5" w:rsidRPr="00F13971" w:rsidRDefault="00C029B5" w:rsidP="00C029B5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</w:t>
            </w:r>
          </w:p>
        </w:tc>
        <w:tc>
          <w:tcPr>
            <w:tcW w:w="2693" w:type="dxa"/>
          </w:tcPr>
          <w:p w:rsidR="00C029B5" w:rsidRDefault="00C029B5" w:rsidP="00C029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029B5" w:rsidRPr="00F13971" w:rsidRDefault="00C029B5" w:rsidP="00C029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C029B5" w:rsidRPr="00F13971" w:rsidRDefault="00C029B5" w:rsidP="00C029B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C029B5" w:rsidRPr="00D15C92" w:rsidRDefault="00C029B5" w:rsidP="00C029B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C029B5" w:rsidRPr="00F13971" w:rsidTr="00D15C92">
        <w:trPr>
          <w:trHeight w:val="1560"/>
        </w:trPr>
        <w:tc>
          <w:tcPr>
            <w:tcW w:w="993" w:type="dxa"/>
            <w:vMerge/>
          </w:tcPr>
          <w:p w:rsidR="00C029B5" w:rsidRPr="00F13971" w:rsidRDefault="00C029B5" w:rsidP="00C029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029B5" w:rsidRDefault="00C029B5" w:rsidP="00C029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นางสาวภาวนา ทศพิทักษ์กุล</w:t>
            </w:r>
          </w:p>
        </w:tc>
        <w:tc>
          <w:tcPr>
            <w:tcW w:w="2693" w:type="dxa"/>
          </w:tcPr>
          <w:p w:rsidR="00C029B5" w:rsidRDefault="00C029B5" w:rsidP="00C029B5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C029B5" w:rsidRPr="00F13971" w:rsidRDefault="00C029B5" w:rsidP="00C029B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029B5" w:rsidRPr="00F13971" w:rsidRDefault="00C029B5" w:rsidP="00C029B5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</w:t>
            </w:r>
          </w:p>
        </w:tc>
        <w:tc>
          <w:tcPr>
            <w:tcW w:w="2693" w:type="dxa"/>
          </w:tcPr>
          <w:p w:rsidR="00C029B5" w:rsidRDefault="00C029B5" w:rsidP="00C029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029B5" w:rsidRPr="00F13971" w:rsidRDefault="00C029B5" w:rsidP="00C029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C029B5" w:rsidRPr="00F13971" w:rsidRDefault="00C029B5" w:rsidP="00C029B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C029B5" w:rsidRPr="00D15C92" w:rsidRDefault="00C029B5" w:rsidP="00C029B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  <w:tr w:rsidR="00C029B5" w:rsidRPr="00F13971" w:rsidTr="00D15C92">
        <w:trPr>
          <w:trHeight w:val="1560"/>
        </w:trPr>
        <w:tc>
          <w:tcPr>
            <w:tcW w:w="993" w:type="dxa"/>
            <w:vMerge/>
          </w:tcPr>
          <w:p w:rsidR="00C029B5" w:rsidRPr="00F13971" w:rsidRDefault="00C029B5" w:rsidP="00C029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029B5" w:rsidRDefault="00C029B5" w:rsidP="00C029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นางสาววริษา เกตุพันธุ์</w:t>
            </w:r>
          </w:p>
        </w:tc>
        <w:tc>
          <w:tcPr>
            <w:tcW w:w="2693" w:type="dxa"/>
          </w:tcPr>
          <w:p w:rsidR="00C029B5" w:rsidRDefault="00C029B5" w:rsidP="00C029B5">
            <w:pPr>
              <w:rPr>
                <w:rFonts w:ascii="TH SarabunPSK" w:hAnsi="TH SarabunPSK" w:cs="TH SarabunPSK"/>
                <w:sz w:val="28"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นายสัตวแพทย์ปฏิบัติการ</w:t>
            </w:r>
          </w:p>
          <w:p w:rsidR="00C029B5" w:rsidRPr="00F13971" w:rsidRDefault="00C029B5" w:rsidP="00C029B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029B5" w:rsidRPr="00F13971" w:rsidRDefault="00C029B5" w:rsidP="00C029B5">
            <w:pPr>
              <w:rPr>
                <w:rFonts w:ascii="TH SarabunPSK" w:hAnsi="TH SarabunPSK" w:cs="TH SarabunPSK"/>
                <w:sz w:val="28"/>
                <w:cs/>
              </w:rPr>
            </w:pPr>
            <w:r w:rsidRPr="00F13971">
              <w:rPr>
                <w:rFonts w:ascii="TH SarabunPSK" w:hAnsi="TH SarabunPSK" w:cs="TH SarabunPSK" w:hint="cs"/>
                <w:sz w:val="28"/>
                <w:cs/>
              </w:rPr>
              <w:t>สาขาวิชาสัตวแพทยศาสตร์</w:t>
            </w:r>
          </w:p>
        </w:tc>
        <w:tc>
          <w:tcPr>
            <w:tcW w:w="2693" w:type="dxa"/>
          </w:tcPr>
          <w:p w:rsidR="00C029B5" w:rsidRDefault="00C029B5" w:rsidP="00C029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029B5" w:rsidRPr="00F13971" w:rsidRDefault="00C029B5" w:rsidP="00C029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418" w:type="dxa"/>
          </w:tcPr>
          <w:p w:rsidR="00C029B5" w:rsidRPr="00F13971" w:rsidRDefault="00C029B5" w:rsidP="00C029B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1984" w:type="dxa"/>
          </w:tcPr>
          <w:p w:rsidR="00C029B5" w:rsidRPr="00D15C92" w:rsidRDefault="00C029B5" w:rsidP="00C029B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15C92">
              <w:rPr>
                <w:rFonts w:ascii="TH SarabunPSK" w:hAnsi="TH SarabunPSK" w:cs="TH SarabunPSK"/>
                <w:szCs w:val="24"/>
                <w:cs/>
              </w:rPr>
              <w:t>ทุน</w:t>
            </w:r>
            <w:r w:rsidRPr="00D15C92">
              <w:rPr>
                <w:rFonts w:ascii="TH SarabunPSK" w:hAnsi="TH SarabunPSK" w:cs="TH SarabunPSK" w:hint="cs"/>
                <w:szCs w:val="24"/>
                <w:cs/>
              </w:rPr>
              <w:t xml:space="preserve">รัฐบาลเพื่อดึงดูดผู้มีศักยภาพสูงที่กำลังศึกษาอยู่ในสถาบันการศึกษาในประเทศ (ทุน </w:t>
            </w:r>
            <w:r w:rsidRPr="00D15C92">
              <w:rPr>
                <w:rFonts w:ascii="TH SarabunPSK" w:hAnsi="TH SarabunPSK" w:cs="TH SarabunPSK"/>
                <w:szCs w:val="24"/>
              </w:rPr>
              <w:t>UIS)</w:t>
            </w:r>
          </w:p>
        </w:tc>
      </w:tr>
    </w:tbl>
    <w:p w:rsidR="00D37BD7" w:rsidRPr="00F13971" w:rsidRDefault="00D37BD7" w:rsidP="004A4B6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D7E34" w:rsidRPr="00F13971" w:rsidRDefault="00AD7E34" w:rsidP="004A4B69">
      <w:pPr>
        <w:jc w:val="center"/>
        <w:rPr>
          <w:rFonts w:ascii="TH SarabunPSK" w:hAnsi="TH SarabunPSK" w:cs="TH SarabunPSK"/>
          <w:b/>
          <w:bCs/>
          <w:sz w:val="28"/>
          <w:highlight w:val="cyan"/>
        </w:rPr>
      </w:pPr>
    </w:p>
    <w:p w:rsidR="00343F92" w:rsidRPr="00F13971" w:rsidRDefault="00343F92" w:rsidP="004A4B69">
      <w:pPr>
        <w:jc w:val="center"/>
        <w:rPr>
          <w:rFonts w:ascii="TH SarabunPSK" w:hAnsi="TH SarabunPSK" w:cs="TH SarabunPSK"/>
          <w:b/>
          <w:bCs/>
          <w:sz w:val="28"/>
          <w:highlight w:val="yellow"/>
        </w:rPr>
      </w:pPr>
    </w:p>
    <w:p w:rsidR="00221CAE" w:rsidRPr="00F13971" w:rsidRDefault="00221CAE" w:rsidP="004A4B69">
      <w:pPr>
        <w:jc w:val="both"/>
        <w:rPr>
          <w:rFonts w:ascii="TH SarabunPSK" w:hAnsi="TH SarabunPSK" w:cs="TH SarabunPSK"/>
          <w:color w:val="FF0000"/>
          <w:sz w:val="28"/>
        </w:rPr>
      </w:pPr>
      <w:bookmarkStart w:id="0" w:name="_GoBack"/>
      <w:bookmarkEnd w:id="0"/>
    </w:p>
    <w:sectPr w:rsidR="00221CAE" w:rsidRPr="00F13971" w:rsidSect="00D47CD0">
      <w:headerReference w:type="default" r:id="rId7"/>
      <w:pgSz w:w="16838" w:h="11906" w:orient="landscape" w:code="9"/>
      <w:pgMar w:top="540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3D" w:rsidRDefault="002E713D" w:rsidP="007E0C60">
      <w:r>
        <w:separator/>
      </w:r>
    </w:p>
  </w:endnote>
  <w:endnote w:type="continuationSeparator" w:id="0">
    <w:p w:rsidR="002E713D" w:rsidRDefault="002E713D" w:rsidP="007E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3D" w:rsidRDefault="002E713D" w:rsidP="007E0C60">
      <w:r>
        <w:separator/>
      </w:r>
    </w:p>
  </w:footnote>
  <w:footnote w:type="continuationSeparator" w:id="0">
    <w:p w:rsidR="002E713D" w:rsidRDefault="002E713D" w:rsidP="007E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04" w:rsidRPr="007E0C60" w:rsidRDefault="00B42F04" w:rsidP="007E0C60">
    <w:pPr>
      <w:pStyle w:val="a7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7E0C60">
      <w:rPr>
        <w:rFonts w:ascii="TH SarabunPSK" w:hAnsi="TH SarabunPSK" w:cs="TH SarabunPSK"/>
        <w:b/>
        <w:bCs/>
        <w:sz w:val="32"/>
        <w:szCs w:val="32"/>
        <w:cs/>
      </w:rPr>
      <w:t xml:space="preserve">ทุนรัฐบาลของสำนักงาน ก.พ. </w:t>
    </w:r>
    <w:r w:rsidRPr="007E0C60">
      <w:rPr>
        <w:rFonts w:ascii="TH SarabunPSK" w:hAnsi="TH SarabunPSK" w:cs="TH SarabunPSK"/>
        <w:b/>
        <w:bCs/>
        <w:sz w:val="32"/>
        <w:szCs w:val="32"/>
      </w:rPr>
      <w:t xml:space="preserve">: </w:t>
    </w:r>
    <w:r w:rsidRPr="007E0C60">
      <w:rPr>
        <w:rFonts w:ascii="TH SarabunPSK" w:hAnsi="TH SarabunPSK" w:cs="TH SarabunPSK"/>
        <w:b/>
        <w:bCs/>
        <w:sz w:val="32"/>
        <w:szCs w:val="32"/>
        <w:cs/>
      </w:rPr>
      <w:t>ทุนศึกษาต่อ (ข้าราชการพลเรือน/บุคคลทั่วไป)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21A9D"/>
    <w:rsid w:val="00015B30"/>
    <w:rsid w:val="000174FF"/>
    <w:rsid w:val="000240CB"/>
    <w:rsid w:val="00024242"/>
    <w:rsid w:val="00025593"/>
    <w:rsid w:val="00027590"/>
    <w:rsid w:val="0003402E"/>
    <w:rsid w:val="00037AD6"/>
    <w:rsid w:val="000415C6"/>
    <w:rsid w:val="0004295F"/>
    <w:rsid w:val="0004463E"/>
    <w:rsid w:val="000470F5"/>
    <w:rsid w:val="00062110"/>
    <w:rsid w:val="000703C9"/>
    <w:rsid w:val="00072278"/>
    <w:rsid w:val="0007485B"/>
    <w:rsid w:val="00083984"/>
    <w:rsid w:val="00085AB0"/>
    <w:rsid w:val="00087AE4"/>
    <w:rsid w:val="00090AF0"/>
    <w:rsid w:val="000936B0"/>
    <w:rsid w:val="000942EF"/>
    <w:rsid w:val="00094974"/>
    <w:rsid w:val="00094EB5"/>
    <w:rsid w:val="000959BC"/>
    <w:rsid w:val="00097510"/>
    <w:rsid w:val="000A0E15"/>
    <w:rsid w:val="000A1922"/>
    <w:rsid w:val="000B2EEA"/>
    <w:rsid w:val="000C0D8B"/>
    <w:rsid w:val="000C3E50"/>
    <w:rsid w:val="000C4ACD"/>
    <w:rsid w:val="000C5559"/>
    <w:rsid w:val="000D5345"/>
    <w:rsid w:val="000E021B"/>
    <w:rsid w:val="000E377D"/>
    <w:rsid w:val="000F01DE"/>
    <w:rsid w:val="000F321A"/>
    <w:rsid w:val="000F4138"/>
    <w:rsid w:val="000F45A0"/>
    <w:rsid w:val="00100118"/>
    <w:rsid w:val="00100C25"/>
    <w:rsid w:val="00111887"/>
    <w:rsid w:val="001152C8"/>
    <w:rsid w:val="00116518"/>
    <w:rsid w:val="00121405"/>
    <w:rsid w:val="00140781"/>
    <w:rsid w:val="001470D5"/>
    <w:rsid w:val="0014732E"/>
    <w:rsid w:val="0014758A"/>
    <w:rsid w:val="00153E9E"/>
    <w:rsid w:val="00154A86"/>
    <w:rsid w:val="001550C2"/>
    <w:rsid w:val="00160345"/>
    <w:rsid w:val="0016317B"/>
    <w:rsid w:val="001721CA"/>
    <w:rsid w:val="00176454"/>
    <w:rsid w:val="0018221A"/>
    <w:rsid w:val="00183342"/>
    <w:rsid w:val="00192698"/>
    <w:rsid w:val="001A0836"/>
    <w:rsid w:val="001A2E8C"/>
    <w:rsid w:val="001B09F0"/>
    <w:rsid w:val="001C2205"/>
    <w:rsid w:val="001C426F"/>
    <w:rsid w:val="001C45A6"/>
    <w:rsid w:val="001C4F7A"/>
    <w:rsid w:val="001C66BF"/>
    <w:rsid w:val="001D5AD5"/>
    <w:rsid w:val="001E26ED"/>
    <w:rsid w:val="001E6499"/>
    <w:rsid w:val="001F17D7"/>
    <w:rsid w:val="001F41E7"/>
    <w:rsid w:val="00201C6A"/>
    <w:rsid w:val="00202026"/>
    <w:rsid w:val="00203FF4"/>
    <w:rsid w:val="00205948"/>
    <w:rsid w:val="00207B6E"/>
    <w:rsid w:val="00212D20"/>
    <w:rsid w:val="0021725C"/>
    <w:rsid w:val="00221CAE"/>
    <w:rsid w:val="00224936"/>
    <w:rsid w:val="00225E5C"/>
    <w:rsid w:val="00226862"/>
    <w:rsid w:val="00234A94"/>
    <w:rsid w:val="00234AC2"/>
    <w:rsid w:val="00235D49"/>
    <w:rsid w:val="00236F29"/>
    <w:rsid w:val="002415C9"/>
    <w:rsid w:val="00245301"/>
    <w:rsid w:val="0024598C"/>
    <w:rsid w:val="00247E68"/>
    <w:rsid w:val="002508FA"/>
    <w:rsid w:val="00251A74"/>
    <w:rsid w:val="002538A2"/>
    <w:rsid w:val="0026138F"/>
    <w:rsid w:val="00262A45"/>
    <w:rsid w:val="002643D0"/>
    <w:rsid w:val="0028043D"/>
    <w:rsid w:val="00281054"/>
    <w:rsid w:val="00282951"/>
    <w:rsid w:val="002847C7"/>
    <w:rsid w:val="00287A9C"/>
    <w:rsid w:val="00290A87"/>
    <w:rsid w:val="002934B3"/>
    <w:rsid w:val="0029392C"/>
    <w:rsid w:val="002A60A2"/>
    <w:rsid w:val="002A765E"/>
    <w:rsid w:val="002B215E"/>
    <w:rsid w:val="002B574B"/>
    <w:rsid w:val="002B5755"/>
    <w:rsid w:val="002B5A97"/>
    <w:rsid w:val="002C1471"/>
    <w:rsid w:val="002C1AAB"/>
    <w:rsid w:val="002C1ACB"/>
    <w:rsid w:val="002C26D8"/>
    <w:rsid w:val="002D19EB"/>
    <w:rsid w:val="002D3743"/>
    <w:rsid w:val="002E1AD9"/>
    <w:rsid w:val="002E24A3"/>
    <w:rsid w:val="002E363E"/>
    <w:rsid w:val="002E4A0A"/>
    <w:rsid w:val="002E5373"/>
    <w:rsid w:val="002E58C3"/>
    <w:rsid w:val="002E713D"/>
    <w:rsid w:val="002F40FD"/>
    <w:rsid w:val="002F68C2"/>
    <w:rsid w:val="002F7EB7"/>
    <w:rsid w:val="00302AE3"/>
    <w:rsid w:val="00307D32"/>
    <w:rsid w:val="00314E39"/>
    <w:rsid w:val="00330898"/>
    <w:rsid w:val="00330D75"/>
    <w:rsid w:val="003329D8"/>
    <w:rsid w:val="0034007F"/>
    <w:rsid w:val="0034043D"/>
    <w:rsid w:val="003430C8"/>
    <w:rsid w:val="00343C89"/>
    <w:rsid w:val="00343CD2"/>
    <w:rsid w:val="00343F01"/>
    <w:rsid w:val="00343F92"/>
    <w:rsid w:val="00357A7D"/>
    <w:rsid w:val="0036487C"/>
    <w:rsid w:val="00370277"/>
    <w:rsid w:val="00373E7B"/>
    <w:rsid w:val="0037487B"/>
    <w:rsid w:val="00375E14"/>
    <w:rsid w:val="003769F4"/>
    <w:rsid w:val="00380D53"/>
    <w:rsid w:val="00381EEF"/>
    <w:rsid w:val="00384B1C"/>
    <w:rsid w:val="00390F53"/>
    <w:rsid w:val="00395A89"/>
    <w:rsid w:val="003A4A63"/>
    <w:rsid w:val="003A525D"/>
    <w:rsid w:val="003A6E2F"/>
    <w:rsid w:val="003B0935"/>
    <w:rsid w:val="003B1150"/>
    <w:rsid w:val="003C0230"/>
    <w:rsid w:val="003C70EE"/>
    <w:rsid w:val="003C7999"/>
    <w:rsid w:val="003C7A4A"/>
    <w:rsid w:val="003D0DFA"/>
    <w:rsid w:val="003D38AE"/>
    <w:rsid w:val="003D45D3"/>
    <w:rsid w:val="003D7EEA"/>
    <w:rsid w:val="003E09ED"/>
    <w:rsid w:val="003E23DF"/>
    <w:rsid w:val="003F6715"/>
    <w:rsid w:val="003F7BFA"/>
    <w:rsid w:val="00400DAB"/>
    <w:rsid w:val="00401F66"/>
    <w:rsid w:val="004035AA"/>
    <w:rsid w:val="00404ED0"/>
    <w:rsid w:val="0040785A"/>
    <w:rsid w:val="00407EC5"/>
    <w:rsid w:val="00410663"/>
    <w:rsid w:val="00411A41"/>
    <w:rsid w:val="004147E5"/>
    <w:rsid w:val="00415C02"/>
    <w:rsid w:val="0041606D"/>
    <w:rsid w:val="00420466"/>
    <w:rsid w:val="004259A0"/>
    <w:rsid w:val="004313F1"/>
    <w:rsid w:val="004315E8"/>
    <w:rsid w:val="0043437B"/>
    <w:rsid w:val="004355F0"/>
    <w:rsid w:val="00436DBC"/>
    <w:rsid w:val="00436F84"/>
    <w:rsid w:val="00440540"/>
    <w:rsid w:val="004432CE"/>
    <w:rsid w:val="00444982"/>
    <w:rsid w:val="004461D6"/>
    <w:rsid w:val="00452B21"/>
    <w:rsid w:val="0045578D"/>
    <w:rsid w:val="00455D42"/>
    <w:rsid w:val="0045760E"/>
    <w:rsid w:val="00467E6E"/>
    <w:rsid w:val="00473FB3"/>
    <w:rsid w:val="00474C99"/>
    <w:rsid w:val="00475ECE"/>
    <w:rsid w:val="00483509"/>
    <w:rsid w:val="0048516A"/>
    <w:rsid w:val="0049232F"/>
    <w:rsid w:val="00496B3D"/>
    <w:rsid w:val="004A4B69"/>
    <w:rsid w:val="004B0739"/>
    <w:rsid w:val="004B14DA"/>
    <w:rsid w:val="004B47DC"/>
    <w:rsid w:val="004B5172"/>
    <w:rsid w:val="004C4EAF"/>
    <w:rsid w:val="004D2F88"/>
    <w:rsid w:val="004D371F"/>
    <w:rsid w:val="004D799A"/>
    <w:rsid w:val="004E1A18"/>
    <w:rsid w:val="004E1C5D"/>
    <w:rsid w:val="004E2108"/>
    <w:rsid w:val="004E3227"/>
    <w:rsid w:val="004E649E"/>
    <w:rsid w:val="004F1D1D"/>
    <w:rsid w:val="004F5769"/>
    <w:rsid w:val="0050267C"/>
    <w:rsid w:val="005032ED"/>
    <w:rsid w:val="005038A9"/>
    <w:rsid w:val="00505CA1"/>
    <w:rsid w:val="00511B82"/>
    <w:rsid w:val="00520772"/>
    <w:rsid w:val="00521454"/>
    <w:rsid w:val="00524914"/>
    <w:rsid w:val="00537044"/>
    <w:rsid w:val="0053732E"/>
    <w:rsid w:val="00543995"/>
    <w:rsid w:val="005441AD"/>
    <w:rsid w:val="005445D9"/>
    <w:rsid w:val="00546F1D"/>
    <w:rsid w:val="00562CF7"/>
    <w:rsid w:val="005668C0"/>
    <w:rsid w:val="0057250C"/>
    <w:rsid w:val="00573301"/>
    <w:rsid w:val="00583238"/>
    <w:rsid w:val="00583643"/>
    <w:rsid w:val="0059532A"/>
    <w:rsid w:val="00597524"/>
    <w:rsid w:val="005A2225"/>
    <w:rsid w:val="005A3602"/>
    <w:rsid w:val="005A4CDF"/>
    <w:rsid w:val="005B0F43"/>
    <w:rsid w:val="005B1C9D"/>
    <w:rsid w:val="005B2BF0"/>
    <w:rsid w:val="005B4E8E"/>
    <w:rsid w:val="005B6B22"/>
    <w:rsid w:val="005B7F21"/>
    <w:rsid w:val="005B7FA5"/>
    <w:rsid w:val="005C1446"/>
    <w:rsid w:val="005C22F9"/>
    <w:rsid w:val="005C4764"/>
    <w:rsid w:val="005C4C35"/>
    <w:rsid w:val="005C4EBF"/>
    <w:rsid w:val="005D129A"/>
    <w:rsid w:val="005D2C22"/>
    <w:rsid w:val="005D5D71"/>
    <w:rsid w:val="005E3BB6"/>
    <w:rsid w:val="005E74CD"/>
    <w:rsid w:val="005F38E7"/>
    <w:rsid w:val="005F609E"/>
    <w:rsid w:val="005F71B7"/>
    <w:rsid w:val="005F7F8A"/>
    <w:rsid w:val="006017F8"/>
    <w:rsid w:val="00605DE9"/>
    <w:rsid w:val="006072CE"/>
    <w:rsid w:val="00611385"/>
    <w:rsid w:val="0061190D"/>
    <w:rsid w:val="00620996"/>
    <w:rsid w:val="00622175"/>
    <w:rsid w:val="006243D0"/>
    <w:rsid w:val="006255A4"/>
    <w:rsid w:val="006266B8"/>
    <w:rsid w:val="00627DE2"/>
    <w:rsid w:val="00630869"/>
    <w:rsid w:val="006312EA"/>
    <w:rsid w:val="00631C31"/>
    <w:rsid w:val="00636E00"/>
    <w:rsid w:val="0064157B"/>
    <w:rsid w:val="0064452C"/>
    <w:rsid w:val="00651B58"/>
    <w:rsid w:val="00651E19"/>
    <w:rsid w:val="006548A6"/>
    <w:rsid w:val="006558A4"/>
    <w:rsid w:val="00660C41"/>
    <w:rsid w:val="00661AB7"/>
    <w:rsid w:val="00662F1B"/>
    <w:rsid w:val="006730D1"/>
    <w:rsid w:val="00675865"/>
    <w:rsid w:val="00677E7D"/>
    <w:rsid w:val="00680FB8"/>
    <w:rsid w:val="006818FA"/>
    <w:rsid w:val="00682E1C"/>
    <w:rsid w:val="0068357E"/>
    <w:rsid w:val="00683E33"/>
    <w:rsid w:val="00693EE6"/>
    <w:rsid w:val="006974F0"/>
    <w:rsid w:val="006A0C84"/>
    <w:rsid w:val="006B5377"/>
    <w:rsid w:val="006C0A05"/>
    <w:rsid w:val="006C24F9"/>
    <w:rsid w:val="006C3AD6"/>
    <w:rsid w:val="006C418C"/>
    <w:rsid w:val="006C54AE"/>
    <w:rsid w:val="006C5832"/>
    <w:rsid w:val="006C6A9E"/>
    <w:rsid w:val="006D2464"/>
    <w:rsid w:val="006D2B58"/>
    <w:rsid w:val="006E4BEB"/>
    <w:rsid w:val="006E6D6F"/>
    <w:rsid w:val="006F5542"/>
    <w:rsid w:val="00702E7A"/>
    <w:rsid w:val="00703EA7"/>
    <w:rsid w:val="0070717A"/>
    <w:rsid w:val="00714067"/>
    <w:rsid w:val="007175E1"/>
    <w:rsid w:val="00721A9D"/>
    <w:rsid w:val="007326C1"/>
    <w:rsid w:val="00733C37"/>
    <w:rsid w:val="00734F72"/>
    <w:rsid w:val="00734FE1"/>
    <w:rsid w:val="007358D9"/>
    <w:rsid w:val="00736AC7"/>
    <w:rsid w:val="00741F0F"/>
    <w:rsid w:val="0074276D"/>
    <w:rsid w:val="00744CD1"/>
    <w:rsid w:val="00751DFF"/>
    <w:rsid w:val="007549BA"/>
    <w:rsid w:val="00760743"/>
    <w:rsid w:val="00761B39"/>
    <w:rsid w:val="007633CE"/>
    <w:rsid w:val="00764A43"/>
    <w:rsid w:val="00773F1B"/>
    <w:rsid w:val="007743ED"/>
    <w:rsid w:val="00777918"/>
    <w:rsid w:val="00782C42"/>
    <w:rsid w:val="0078377A"/>
    <w:rsid w:val="00790709"/>
    <w:rsid w:val="00793F77"/>
    <w:rsid w:val="007954CA"/>
    <w:rsid w:val="00797756"/>
    <w:rsid w:val="00797F6B"/>
    <w:rsid w:val="007A10C6"/>
    <w:rsid w:val="007A1984"/>
    <w:rsid w:val="007A46D5"/>
    <w:rsid w:val="007A70E5"/>
    <w:rsid w:val="007A76D9"/>
    <w:rsid w:val="007B0430"/>
    <w:rsid w:val="007B072F"/>
    <w:rsid w:val="007B11ED"/>
    <w:rsid w:val="007B23F1"/>
    <w:rsid w:val="007B3594"/>
    <w:rsid w:val="007B4B28"/>
    <w:rsid w:val="007C3E45"/>
    <w:rsid w:val="007C4920"/>
    <w:rsid w:val="007C52BB"/>
    <w:rsid w:val="007C655C"/>
    <w:rsid w:val="007D53F6"/>
    <w:rsid w:val="007D7D7B"/>
    <w:rsid w:val="007E0C60"/>
    <w:rsid w:val="007E0F60"/>
    <w:rsid w:val="007F5D5B"/>
    <w:rsid w:val="00803363"/>
    <w:rsid w:val="00803721"/>
    <w:rsid w:val="00804618"/>
    <w:rsid w:val="00806747"/>
    <w:rsid w:val="00807F2D"/>
    <w:rsid w:val="008133A8"/>
    <w:rsid w:val="0082262A"/>
    <w:rsid w:val="008318CD"/>
    <w:rsid w:val="00831C5B"/>
    <w:rsid w:val="008327B9"/>
    <w:rsid w:val="008345C8"/>
    <w:rsid w:val="0083572C"/>
    <w:rsid w:val="00835F4A"/>
    <w:rsid w:val="00837041"/>
    <w:rsid w:val="00841008"/>
    <w:rsid w:val="00844527"/>
    <w:rsid w:val="00845E8E"/>
    <w:rsid w:val="00850420"/>
    <w:rsid w:val="008529E6"/>
    <w:rsid w:val="008576F5"/>
    <w:rsid w:val="0086283B"/>
    <w:rsid w:val="00866623"/>
    <w:rsid w:val="00876D91"/>
    <w:rsid w:val="00881118"/>
    <w:rsid w:val="00886AB2"/>
    <w:rsid w:val="00886DE5"/>
    <w:rsid w:val="00890696"/>
    <w:rsid w:val="00893F3D"/>
    <w:rsid w:val="00897C2E"/>
    <w:rsid w:val="008A3134"/>
    <w:rsid w:val="008B6225"/>
    <w:rsid w:val="008B72D2"/>
    <w:rsid w:val="008C1FB0"/>
    <w:rsid w:val="008C3181"/>
    <w:rsid w:val="008C3DA0"/>
    <w:rsid w:val="008C6377"/>
    <w:rsid w:val="008D3B97"/>
    <w:rsid w:val="008D5D7E"/>
    <w:rsid w:val="008E11BD"/>
    <w:rsid w:val="008E120C"/>
    <w:rsid w:val="008E1596"/>
    <w:rsid w:val="008E1C25"/>
    <w:rsid w:val="008E250A"/>
    <w:rsid w:val="008E45C2"/>
    <w:rsid w:val="008F1A48"/>
    <w:rsid w:val="008F58A0"/>
    <w:rsid w:val="008F6628"/>
    <w:rsid w:val="008F6E76"/>
    <w:rsid w:val="00902F3B"/>
    <w:rsid w:val="009035A0"/>
    <w:rsid w:val="00911B96"/>
    <w:rsid w:val="009125C7"/>
    <w:rsid w:val="009137F0"/>
    <w:rsid w:val="009152DE"/>
    <w:rsid w:val="0091732F"/>
    <w:rsid w:val="0092063E"/>
    <w:rsid w:val="00920B83"/>
    <w:rsid w:val="00920FC7"/>
    <w:rsid w:val="009221DD"/>
    <w:rsid w:val="009241F7"/>
    <w:rsid w:val="0092598A"/>
    <w:rsid w:val="00926B64"/>
    <w:rsid w:val="00936CA0"/>
    <w:rsid w:val="00943399"/>
    <w:rsid w:val="00944469"/>
    <w:rsid w:val="00945E35"/>
    <w:rsid w:val="00946597"/>
    <w:rsid w:val="0094712E"/>
    <w:rsid w:val="00947182"/>
    <w:rsid w:val="00953740"/>
    <w:rsid w:val="009565CF"/>
    <w:rsid w:val="009600AD"/>
    <w:rsid w:val="009615E6"/>
    <w:rsid w:val="00961967"/>
    <w:rsid w:val="00967337"/>
    <w:rsid w:val="009710A3"/>
    <w:rsid w:val="00972719"/>
    <w:rsid w:val="009804B4"/>
    <w:rsid w:val="0098209A"/>
    <w:rsid w:val="00983AE9"/>
    <w:rsid w:val="00984777"/>
    <w:rsid w:val="0099080C"/>
    <w:rsid w:val="0099285C"/>
    <w:rsid w:val="009932A5"/>
    <w:rsid w:val="00995531"/>
    <w:rsid w:val="00995837"/>
    <w:rsid w:val="00997B3F"/>
    <w:rsid w:val="009A0A13"/>
    <w:rsid w:val="009A0D71"/>
    <w:rsid w:val="009A1E33"/>
    <w:rsid w:val="009A29DA"/>
    <w:rsid w:val="009A3B34"/>
    <w:rsid w:val="009A573A"/>
    <w:rsid w:val="009B32EB"/>
    <w:rsid w:val="009C023B"/>
    <w:rsid w:val="009C191E"/>
    <w:rsid w:val="009C6B99"/>
    <w:rsid w:val="009C70B5"/>
    <w:rsid w:val="009D3644"/>
    <w:rsid w:val="009D3725"/>
    <w:rsid w:val="009D58A7"/>
    <w:rsid w:val="009E364F"/>
    <w:rsid w:val="009E3BFA"/>
    <w:rsid w:val="009E5787"/>
    <w:rsid w:val="009F16CD"/>
    <w:rsid w:val="009F3AF9"/>
    <w:rsid w:val="009F4727"/>
    <w:rsid w:val="009F680D"/>
    <w:rsid w:val="00A00E2F"/>
    <w:rsid w:val="00A0149A"/>
    <w:rsid w:val="00A01CB5"/>
    <w:rsid w:val="00A024CB"/>
    <w:rsid w:val="00A079B1"/>
    <w:rsid w:val="00A15DF6"/>
    <w:rsid w:val="00A16239"/>
    <w:rsid w:val="00A23BDE"/>
    <w:rsid w:val="00A23E77"/>
    <w:rsid w:val="00A26BFA"/>
    <w:rsid w:val="00A31EA5"/>
    <w:rsid w:val="00A32357"/>
    <w:rsid w:val="00A35110"/>
    <w:rsid w:val="00A3650D"/>
    <w:rsid w:val="00A37B96"/>
    <w:rsid w:val="00A40B76"/>
    <w:rsid w:val="00A4188A"/>
    <w:rsid w:val="00A4302C"/>
    <w:rsid w:val="00A4339B"/>
    <w:rsid w:val="00A4790E"/>
    <w:rsid w:val="00A51AFE"/>
    <w:rsid w:val="00A62DAB"/>
    <w:rsid w:val="00A63962"/>
    <w:rsid w:val="00A6682C"/>
    <w:rsid w:val="00A67560"/>
    <w:rsid w:val="00A73771"/>
    <w:rsid w:val="00A73DF6"/>
    <w:rsid w:val="00A7573A"/>
    <w:rsid w:val="00A7718C"/>
    <w:rsid w:val="00A828B2"/>
    <w:rsid w:val="00A82AA8"/>
    <w:rsid w:val="00A85B8D"/>
    <w:rsid w:val="00A902A6"/>
    <w:rsid w:val="00A921A0"/>
    <w:rsid w:val="00A9407E"/>
    <w:rsid w:val="00AA1D46"/>
    <w:rsid w:val="00AA540D"/>
    <w:rsid w:val="00AA645C"/>
    <w:rsid w:val="00AA656D"/>
    <w:rsid w:val="00AB1C28"/>
    <w:rsid w:val="00AC188C"/>
    <w:rsid w:val="00AD1599"/>
    <w:rsid w:val="00AD3E7F"/>
    <w:rsid w:val="00AD55A1"/>
    <w:rsid w:val="00AD6F0B"/>
    <w:rsid w:val="00AD7E34"/>
    <w:rsid w:val="00AE4720"/>
    <w:rsid w:val="00AF10CA"/>
    <w:rsid w:val="00AF1D72"/>
    <w:rsid w:val="00AF2C09"/>
    <w:rsid w:val="00AF3236"/>
    <w:rsid w:val="00AF423E"/>
    <w:rsid w:val="00AF7A66"/>
    <w:rsid w:val="00B01BB4"/>
    <w:rsid w:val="00B02951"/>
    <w:rsid w:val="00B03495"/>
    <w:rsid w:val="00B04732"/>
    <w:rsid w:val="00B056DE"/>
    <w:rsid w:val="00B05752"/>
    <w:rsid w:val="00B05C60"/>
    <w:rsid w:val="00B15079"/>
    <w:rsid w:val="00B27C97"/>
    <w:rsid w:val="00B31552"/>
    <w:rsid w:val="00B33F26"/>
    <w:rsid w:val="00B41734"/>
    <w:rsid w:val="00B41E5A"/>
    <w:rsid w:val="00B42B9E"/>
    <w:rsid w:val="00B42F04"/>
    <w:rsid w:val="00B43CB4"/>
    <w:rsid w:val="00B43CC8"/>
    <w:rsid w:val="00B44FE5"/>
    <w:rsid w:val="00B50AE3"/>
    <w:rsid w:val="00B51323"/>
    <w:rsid w:val="00B60673"/>
    <w:rsid w:val="00B60D42"/>
    <w:rsid w:val="00B636BD"/>
    <w:rsid w:val="00B646BD"/>
    <w:rsid w:val="00B65BE7"/>
    <w:rsid w:val="00B712A3"/>
    <w:rsid w:val="00B732F9"/>
    <w:rsid w:val="00B7345B"/>
    <w:rsid w:val="00B74641"/>
    <w:rsid w:val="00B75BD5"/>
    <w:rsid w:val="00B82194"/>
    <w:rsid w:val="00B83B4D"/>
    <w:rsid w:val="00B905D4"/>
    <w:rsid w:val="00B93193"/>
    <w:rsid w:val="00B93E08"/>
    <w:rsid w:val="00B964E7"/>
    <w:rsid w:val="00BA1302"/>
    <w:rsid w:val="00BA29EA"/>
    <w:rsid w:val="00BA3AAE"/>
    <w:rsid w:val="00BA4CCF"/>
    <w:rsid w:val="00BA4F69"/>
    <w:rsid w:val="00BA53A6"/>
    <w:rsid w:val="00BB26E0"/>
    <w:rsid w:val="00BB4392"/>
    <w:rsid w:val="00BB4DCF"/>
    <w:rsid w:val="00BC1CD8"/>
    <w:rsid w:val="00BC713C"/>
    <w:rsid w:val="00BD08C1"/>
    <w:rsid w:val="00BD343F"/>
    <w:rsid w:val="00BD3675"/>
    <w:rsid w:val="00BD6263"/>
    <w:rsid w:val="00BE1A7B"/>
    <w:rsid w:val="00BE2689"/>
    <w:rsid w:val="00BE57BE"/>
    <w:rsid w:val="00BE6032"/>
    <w:rsid w:val="00BF271C"/>
    <w:rsid w:val="00BF5AEC"/>
    <w:rsid w:val="00C0299E"/>
    <w:rsid w:val="00C029B5"/>
    <w:rsid w:val="00C0739C"/>
    <w:rsid w:val="00C1473B"/>
    <w:rsid w:val="00C15CFB"/>
    <w:rsid w:val="00C162D4"/>
    <w:rsid w:val="00C1633B"/>
    <w:rsid w:val="00C17A6E"/>
    <w:rsid w:val="00C22DBF"/>
    <w:rsid w:val="00C231A4"/>
    <w:rsid w:val="00C254B9"/>
    <w:rsid w:val="00C27339"/>
    <w:rsid w:val="00C32D0F"/>
    <w:rsid w:val="00C518F6"/>
    <w:rsid w:val="00C530DC"/>
    <w:rsid w:val="00C53471"/>
    <w:rsid w:val="00C57FC4"/>
    <w:rsid w:val="00C614A8"/>
    <w:rsid w:val="00C657AA"/>
    <w:rsid w:val="00C660E4"/>
    <w:rsid w:val="00C70117"/>
    <w:rsid w:val="00C72044"/>
    <w:rsid w:val="00C72C27"/>
    <w:rsid w:val="00C72C29"/>
    <w:rsid w:val="00C77960"/>
    <w:rsid w:val="00C82564"/>
    <w:rsid w:val="00C84B8C"/>
    <w:rsid w:val="00C84E64"/>
    <w:rsid w:val="00C85324"/>
    <w:rsid w:val="00C90850"/>
    <w:rsid w:val="00C91381"/>
    <w:rsid w:val="00C94A12"/>
    <w:rsid w:val="00C94C0C"/>
    <w:rsid w:val="00C95A5F"/>
    <w:rsid w:val="00CA21FE"/>
    <w:rsid w:val="00CA5965"/>
    <w:rsid w:val="00CB38A1"/>
    <w:rsid w:val="00CB495F"/>
    <w:rsid w:val="00CB4AFF"/>
    <w:rsid w:val="00CC7153"/>
    <w:rsid w:val="00CC78D2"/>
    <w:rsid w:val="00CD1584"/>
    <w:rsid w:val="00CD474B"/>
    <w:rsid w:val="00CD5002"/>
    <w:rsid w:val="00CE2D28"/>
    <w:rsid w:val="00CE4180"/>
    <w:rsid w:val="00CE6A0B"/>
    <w:rsid w:val="00CF2031"/>
    <w:rsid w:val="00CF3802"/>
    <w:rsid w:val="00D01070"/>
    <w:rsid w:val="00D01ADD"/>
    <w:rsid w:val="00D13B6D"/>
    <w:rsid w:val="00D13C7B"/>
    <w:rsid w:val="00D1417D"/>
    <w:rsid w:val="00D15C92"/>
    <w:rsid w:val="00D2233D"/>
    <w:rsid w:val="00D25AE8"/>
    <w:rsid w:val="00D303F0"/>
    <w:rsid w:val="00D32649"/>
    <w:rsid w:val="00D32D0A"/>
    <w:rsid w:val="00D3358A"/>
    <w:rsid w:val="00D33FBB"/>
    <w:rsid w:val="00D3545A"/>
    <w:rsid w:val="00D3586D"/>
    <w:rsid w:val="00D37BD7"/>
    <w:rsid w:val="00D4407A"/>
    <w:rsid w:val="00D45C65"/>
    <w:rsid w:val="00D47CD0"/>
    <w:rsid w:val="00D5160B"/>
    <w:rsid w:val="00D5339F"/>
    <w:rsid w:val="00D53A35"/>
    <w:rsid w:val="00D55AC7"/>
    <w:rsid w:val="00D64C8F"/>
    <w:rsid w:val="00D728E4"/>
    <w:rsid w:val="00D76B36"/>
    <w:rsid w:val="00D77FC3"/>
    <w:rsid w:val="00D80B12"/>
    <w:rsid w:val="00D8165D"/>
    <w:rsid w:val="00D82E4B"/>
    <w:rsid w:val="00D9260E"/>
    <w:rsid w:val="00D93E2F"/>
    <w:rsid w:val="00D940CC"/>
    <w:rsid w:val="00D970D8"/>
    <w:rsid w:val="00D97FDC"/>
    <w:rsid w:val="00DA25F7"/>
    <w:rsid w:val="00DA4F28"/>
    <w:rsid w:val="00DB4A8C"/>
    <w:rsid w:val="00DC0E78"/>
    <w:rsid w:val="00DC2CC1"/>
    <w:rsid w:val="00DD29D4"/>
    <w:rsid w:val="00DD2C4D"/>
    <w:rsid w:val="00DD5A01"/>
    <w:rsid w:val="00DD662A"/>
    <w:rsid w:val="00DE1AD5"/>
    <w:rsid w:val="00DE37AF"/>
    <w:rsid w:val="00DE7B3E"/>
    <w:rsid w:val="00DF2981"/>
    <w:rsid w:val="00DF6422"/>
    <w:rsid w:val="00DF77C8"/>
    <w:rsid w:val="00E01F3D"/>
    <w:rsid w:val="00E11E89"/>
    <w:rsid w:val="00E12C76"/>
    <w:rsid w:val="00E152D7"/>
    <w:rsid w:val="00E163EB"/>
    <w:rsid w:val="00E16ABB"/>
    <w:rsid w:val="00E20008"/>
    <w:rsid w:val="00E20970"/>
    <w:rsid w:val="00E237EE"/>
    <w:rsid w:val="00E252E0"/>
    <w:rsid w:val="00E260E1"/>
    <w:rsid w:val="00E311BB"/>
    <w:rsid w:val="00E3255F"/>
    <w:rsid w:val="00E32C5C"/>
    <w:rsid w:val="00E3722C"/>
    <w:rsid w:val="00E42265"/>
    <w:rsid w:val="00E42B68"/>
    <w:rsid w:val="00E43F2B"/>
    <w:rsid w:val="00E45E94"/>
    <w:rsid w:val="00E5199E"/>
    <w:rsid w:val="00E51CD9"/>
    <w:rsid w:val="00E528E6"/>
    <w:rsid w:val="00E54FE8"/>
    <w:rsid w:val="00E61CB1"/>
    <w:rsid w:val="00E622BE"/>
    <w:rsid w:val="00E73E37"/>
    <w:rsid w:val="00E75A51"/>
    <w:rsid w:val="00E824F1"/>
    <w:rsid w:val="00E82A90"/>
    <w:rsid w:val="00E846D3"/>
    <w:rsid w:val="00E86917"/>
    <w:rsid w:val="00E94B02"/>
    <w:rsid w:val="00E9744A"/>
    <w:rsid w:val="00EA1BC9"/>
    <w:rsid w:val="00EA3DEE"/>
    <w:rsid w:val="00EA7C9C"/>
    <w:rsid w:val="00EB1922"/>
    <w:rsid w:val="00EB1E89"/>
    <w:rsid w:val="00EB2109"/>
    <w:rsid w:val="00EB31B1"/>
    <w:rsid w:val="00EB679E"/>
    <w:rsid w:val="00EC3402"/>
    <w:rsid w:val="00EC3DBB"/>
    <w:rsid w:val="00ED1B28"/>
    <w:rsid w:val="00ED3306"/>
    <w:rsid w:val="00EE2CAF"/>
    <w:rsid w:val="00EE420D"/>
    <w:rsid w:val="00EE5376"/>
    <w:rsid w:val="00EF50D4"/>
    <w:rsid w:val="00EF5EC8"/>
    <w:rsid w:val="00EF7270"/>
    <w:rsid w:val="00F04A81"/>
    <w:rsid w:val="00F06501"/>
    <w:rsid w:val="00F07246"/>
    <w:rsid w:val="00F104C4"/>
    <w:rsid w:val="00F1228D"/>
    <w:rsid w:val="00F13971"/>
    <w:rsid w:val="00F13D13"/>
    <w:rsid w:val="00F16B0A"/>
    <w:rsid w:val="00F1781C"/>
    <w:rsid w:val="00F178B9"/>
    <w:rsid w:val="00F20FB1"/>
    <w:rsid w:val="00F25BC3"/>
    <w:rsid w:val="00F27912"/>
    <w:rsid w:val="00F4204C"/>
    <w:rsid w:val="00F4396E"/>
    <w:rsid w:val="00F45FE1"/>
    <w:rsid w:val="00F52201"/>
    <w:rsid w:val="00F5334E"/>
    <w:rsid w:val="00F5466E"/>
    <w:rsid w:val="00F5528F"/>
    <w:rsid w:val="00F556A2"/>
    <w:rsid w:val="00F63C78"/>
    <w:rsid w:val="00F647A7"/>
    <w:rsid w:val="00F70971"/>
    <w:rsid w:val="00F75208"/>
    <w:rsid w:val="00F807A6"/>
    <w:rsid w:val="00F85A78"/>
    <w:rsid w:val="00F85B36"/>
    <w:rsid w:val="00F92FF9"/>
    <w:rsid w:val="00F93DC3"/>
    <w:rsid w:val="00F93EB5"/>
    <w:rsid w:val="00F96004"/>
    <w:rsid w:val="00FA5CBC"/>
    <w:rsid w:val="00FB0819"/>
    <w:rsid w:val="00FB242F"/>
    <w:rsid w:val="00FB4A5B"/>
    <w:rsid w:val="00FC46A5"/>
    <w:rsid w:val="00FC4D67"/>
    <w:rsid w:val="00FC6003"/>
    <w:rsid w:val="00FD0548"/>
    <w:rsid w:val="00FD1125"/>
    <w:rsid w:val="00FD1A93"/>
    <w:rsid w:val="00FD1F7E"/>
    <w:rsid w:val="00FD2C94"/>
    <w:rsid w:val="00FD66A2"/>
    <w:rsid w:val="00FD73E6"/>
    <w:rsid w:val="00FE2264"/>
    <w:rsid w:val="00FE2900"/>
    <w:rsid w:val="00FE52E8"/>
    <w:rsid w:val="00FE689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0A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3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CB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40CB"/>
    <w:rPr>
      <w:rFonts w:ascii="Segoe UI" w:hAnsi="Segoe UI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7E0C6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E0C60"/>
    <w:rPr>
      <w:sz w:val="24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7E0C6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E0C60"/>
    <w:rPr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e_1\&#3607;&#3640;&#3609;\&#3626;&#3619;&#3640;&#3611;&#3588;&#3632;&#3649;&#3609;&#3609;..%5b&#3648;&#3611;&#3657;%5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168E-3B42-467A-A6B7-E8C88AC7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สรุปคะแนน..[เป้]</Template>
  <TotalTime>2</TotalTime>
  <Pages>12</Pages>
  <Words>2411</Words>
  <Characters>13745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สรุปทุนรัฐบาลตามความต้องการของกระทรวง กรมฝ่ายพลเรือน ประจำปีงบประมาณ พ</vt:lpstr>
      <vt:lpstr>สรุปทุนรัฐบาลตามความต้องการของกระทรวง กรมฝ่ายพลเรือน ประจำปีงบประมาณ พ</vt:lpstr>
    </vt:vector>
  </TitlesOfParts>
  <Company>THAI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สรุปทุนรัฐบาลตามความต้องการของกระทรวง กรมฝ่ายพลเรือน ประจำปีงบประมาณ พ</dc:title>
  <dc:creator>Valued Acer Customer</dc:creator>
  <cp:lastModifiedBy>DAODOW</cp:lastModifiedBy>
  <cp:revision>2</cp:revision>
  <cp:lastPrinted>2015-10-08T04:25:00Z</cp:lastPrinted>
  <dcterms:created xsi:type="dcterms:W3CDTF">2016-02-15T07:41:00Z</dcterms:created>
  <dcterms:modified xsi:type="dcterms:W3CDTF">2016-02-15T07:41:00Z</dcterms:modified>
</cp:coreProperties>
</file>